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D8BE" w14:textId="77777777" w:rsidR="005639EA" w:rsidRDefault="005639EA" w:rsidP="001B02C7">
      <w:pPr>
        <w:spacing w:line="276" w:lineRule="auto"/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  <w:r>
        <w:rPr>
          <w:rFonts w:ascii="Verdana" w:hAnsi="Verdana"/>
          <w:color w:val="003337"/>
          <w:sz w:val="28"/>
          <w:szCs w:val="28"/>
          <w:u w:val="single"/>
        </w:rPr>
        <w:t>Formulaire d’inscription</w:t>
      </w:r>
    </w:p>
    <w:p w14:paraId="3326AE33" w14:textId="77777777" w:rsidR="00743E2D" w:rsidRDefault="00743E2D" w:rsidP="001B02C7">
      <w:pPr>
        <w:spacing w:line="276" w:lineRule="auto"/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743E2D">
        <w:rPr>
          <w:rFonts w:ascii="Verdana" w:hAnsi="Verdana"/>
          <w:color w:val="003337"/>
          <w:sz w:val="28"/>
          <w:szCs w:val="28"/>
          <w:u w:val="single"/>
        </w:rPr>
        <w:t>Certificat inter-universités en</w:t>
      </w:r>
    </w:p>
    <w:p w14:paraId="4C22CEC2" w14:textId="2D0BA787" w:rsidR="005639EA" w:rsidRDefault="00743E2D" w:rsidP="001B02C7">
      <w:pPr>
        <w:spacing w:line="276" w:lineRule="auto"/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743E2D">
        <w:rPr>
          <w:rFonts w:ascii="Verdana" w:hAnsi="Verdana"/>
          <w:color w:val="003337"/>
          <w:sz w:val="28"/>
          <w:szCs w:val="28"/>
          <w:u w:val="single"/>
        </w:rPr>
        <w:t>"Management des entreprises d'économie sociale"</w:t>
      </w:r>
    </w:p>
    <w:p w14:paraId="46848E7A" w14:textId="57D4939C" w:rsidR="005E2E0C" w:rsidRDefault="00743E2D" w:rsidP="001B02C7">
      <w:pPr>
        <w:spacing w:line="276" w:lineRule="auto"/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  <w:r>
        <w:rPr>
          <w:rFonts w:ascii="Verdana" w:hAnsi="Verdana"/>
          <w:color w:val="003337"/>
          <w:sz w:val="28"/>
          <w:szCs w:val="28"/>
          <w:u w:val="single"/>
        </w:rPr>
        <w:t>2023-2024</w:t>
      </w:r>
    </w:p>
    <w:p w14:paraId="3F9762BE" w14:textId="77777777" w:rsidR="005E2E0C" w:rsidRPr="00481194" w:rsidRDefault="005E2E0C" w:rsidP="001B02C7">
      <w:pPr>
        <w:spacing w:line="276" w:lineRule="auto"/>
        <w:ind w:left="-1260"/>
        <w:jc w:val="center"/>
        <w:rPr>
          <w:rFonts w:ascii="Verdana" w:hAnsi="Verdana"/>
          <w:color w:val="003337"/>
          <w:u w:val="single"/>
        </w:rPr>
      </w:pPr>
    </w:p>
    <w:p w14:paraId="7886102F" w14:textId="6A2E4B6E" w:rsidR="005E2E0C" w:rsidRDefault="005E2E0C" w:rsidP="001B02C7">
      <w:pPr>
        <w:spacing w:line="276" w:lineRule="auto"/>
        <w:ind w:left="-1260"/>
        <w:jc w:val="center"/>
        <w:rPr>
          <w:rStyle w:val="Lienhypertexte"/>
          <w:rFonts w:ascii="Verdana" w:hAnsi="Verdana"/>
          <w:sz w:val="20"/>
          <w:szCs w:val="20"/>
        </w:rPr>
      </w:pPr>
      <w:r w:rsidRPr="005E2E0C">
        <w:rPr>
          <w:rFonts w:ascii="Verdana" w:hAnsi="Verdana"/>
          <w:color w:val="003337"/>
          <w:sz w:val="20"/>
          <w:szCs w:val="20"/>
        </w:rPr>
        <w:t xml:space="preserve">Merci de prendre connaissance des conditions d’accès : </w:t>
      </w:r>
      <w:hyperlink r:id="rId8" w:history="1">
        <w:r w:rsidR="00743E2D" w:rsidRPr="00653E43">
          <w:rPr>
            <w:rStyle w:val="Lienhypertexte"/>
            <w:rFonts w:ascii="Verdana" w:hAnsi="Verdana"/>
            <w:sz w:val="20"/>
            <w:szCs w:val="20"/>
          </w:rPr>
          <w:t>https://www.enseignement.uliege.be/cms/c_9038202/fr/formation-tout-au-long-de-la-vie</w:t>
        </w:r>
      </w:hyperlink>
    </w:p>
    <w:p w14:paraId="6D45B1DB" w14:textId="77777777" w:rsidR="008F0070" w:rsidRDefault="008F0070" w:rsidP="001B02C7">
      <w:pPr>
        <w:spacing w:line="276" w:lineRule="auto"/>
        <w:ind w:left="-1260"/>
        <w:jc w:val="center"/>
        <w:rPr>
          <w:rStyle w:val="Lienhypertexte"/>
          <w:rFonts w:ascii="Verdana" w:hAnsi="Verdana"/>
          <w:sz w:val="20"/>
          <w:szCs w:val="20"/>
        </w:rPr>
      </w:pPr>
    </w:p>
    <w:p w14:paraId="55BE38B4" w14:textId="113C18F2" w:rsidR="008F0070" w:rsidRPr="00743E2D" w:rsidRDefault="008F0070" w:rsidP="008F0070">
      <w:pPr>
        <w:spacing w:line="276" w:lineRule="auto"/>
        <w:ind w:left="-1260"/>
        <w:jc w:val="center"/>
        <w:rPr>
          <w:rFonts w:ascii="Verdana" w:hAnsi="Verdana"/>
          <w:color w:val="003337"/>
          <w:sz w:val="20"/>
          <w:szCs w:val="20"/>
        </w:rPr>
      </w:pPr>
      <w:r w:rsidRPr="008F0070">
        <w:rPr>
          <w:rFonts w:ascii="Verdana" w:hAnsi="Verdana"/>
          <w:color w:val="003337"/>
          <w:sz w:val="20"/>
          <w:szCs w:val="20"/>
        </w:rPr>
        <w:t xml:space="preserve">Merci </w:t>
      </w:r>
      <w:r>
        <w:rPr>
          <w:rFonts w:ascii="Verdana" w:hAnsi="Verdana"/>
          <w:color w:val="003337"/>
          <w:sz w:val="20"/>
          <w:szCs w:val="20"/>
        </w:rPr>
        <w:t xml:space="preserve">également </w:t>
      </w:r>
      <w:r w:rsidRPr="008F0070">
        <w:rPr>
          <w:rFonts w:ascii="Verdana" w:hAnsi="Verdana"/>
          <w:color w:val="003337"/>
          <w:sz w:val="20"/>
          <w:szCs w:val="20"/>
        </w:rPr>
        <w:t>de prendre connaissance du règlement de la Formation Continue</w:t>
      </w:r>
      <w:r>
        <w:rPr>
          <w:rFonts w:ascii="Verdana" w:hAnsi="Verdana"/>
          <w:color w:val="003337"/>
          <w:sz w:val="20"/>
          <w:szCs w:val="20"/>
        </w:rPr>
        <w:t xml:space="preserve">, incluant une </w:t>
      </w:r>
      <w:r w:rsidRPr="008F0070">
        <w:rPr>
          <w:rFonts w:ascii="Verdana" w:hAnsi="Verdana"/>
          <w:color w:val="003337"/>
          <w:sz w:val="20"/>
          <w:szCs w:val="20"/>
        </w:rPr>
        <w:t xml:space="preserve">explication du traitement des données privées : </w:t>
      </w:r>
      <w:hyperlink r:id="rId9" w:history="1">
        <w:r w:rsidRPr="00687435">
          <w:rPr>
            <w:rStyle w:val="Lienhypertexte"/>
            <w:rFonts w:ascii="Verdana" w:hAnsi="Verdana"/>
            <w:sz w:val="20"/>
            <w:szCs w:val="20"/>
          </w:rPr>
          <w:t>https://www.enseignement.uliege.be/cms/c_9382926/fr/reglements</w:t>
        </w:r>
      </w:hyperlink>
      <w:r>
        <w:rPr>
          <w:rFonts w:ascii="Verdana" w:hAnsi="Verdana"/>
          <w:color w:val="003337"/>
          <w:sz w:val="20"/>
          <w:szCs w:val="20"/>
        </w:rPr>
        <w:t xml:space="preserve"> </w:t>
      </w:r>
    </w:p>
    <w:p w14:paraId="15681A1B" w14:textId="77777777" w:rsidR="008F0070" w:rsidRDefault="008F0070" w:rsidP="001B02C7">
      <w:pPr>
        <w:spacing w:line="276" w:lineRule="auto"/>
        <w:ind w:left="-1260"/>
        <w:jc w:val="center"/>
        <w:rPr>
          <w:rStyle w:val="Lienhypertexte"/>
          <w:rFonts w:ascii="Verdana" w:hAnsi="Verdana"/>
          <w:sz w:val="20"/>
          <w:szCs w:val="20"/>
        </w:rPr>
      </w:pPr>
    </w:p>
    <w:p w14:paraId="7EC6D854" w14:textId="77777777" w:rsidR="00743E2D" w:rsidRDefault="00743E2D" w:rsidP="001B02C7">
      <w:pPr>
        <w:spacing w:line="276" w:lineRule="auto"/>
        <w:ind w:left="-1260"/>
        <w:jc w:val="center"/>
        <w:rPr>
          <w:rFonts w:ascii="Verdana" w:hAnsi="Verdana"/>
          <w:color w:val="FF0000"/>
        </w:rPr>
      </w:pPr>
    </w:p>
    <w:tbl>
      <w:tblPr>
        <w:tblW w:w="0" w:type="auto"/>
        <w:tblInd w:w="-11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074"/>
      </w:tblGrid>
      <w:tr w:rsidR="00E1326B" w:rsidRPr="00636445" w14:paraId="331DE8F3" w14:textId="77777777" w:rsidTr="00636445">
        <w:tc>
          <w:tcPr>
            <w:tcW w:w="9306" w:type="dxa"/>
            <w:vAlign w:val="center"/>
          </w:tcPr>
          <w:p w14:paraId="34C795F3" w14:textId="77777777" w:rsidR="00812352" w:rsidRPr="007550AC" w:rsidRDefault="00812352" w:rsidP="00812352">
            <w:pPr>
              <w:spacing w:line="276" w:lineRule="auto"/>
              <w:jc w:val="center"/>
              <w:rPr>
                <w:rFonts w:ascii="Verdana" w:hAnsi="Verdana" w:cs="Calibri"/>
                <w:color w:val="FF0000"/>
                <w:sz w:val="20"/>
                <w:szCs w:val="20"/>
              </w:rPr>
            </w:pPr>
          </w:p>
          <w:p w14:paraId="2329772F" w14:textId="20F6BD44" w:rsidR="005639EA" w:rsidRPr="00812352" w:rsidRDefault="005639EA" w:rsidP="00812352">
            <w:pPr>
              <w:spacing w:line="276" w:lineRule="auto"/>
              <w:jc w:val="center"/>
              <w:rPr>
                <w:rFonts w:ascii="Verdana" w:hAnsi="Verdana" w:cs="Calibri"/>
                <w:color w:val="FF0000"/>
                <w:sz w:val="22"/>
                <w:szCs w:val="22"/>
              </w:rPr>
            </w:pPr>
            <w:r w:rsidRPr="00812352">
              <w:rPr>
                <w:rFonts w:ascii="Verdana" w:hAnsi="Verdana" w:cs="Calibri"/>
                <w:color w:val="FF0000"/>
                <w:sz w:val="22"/>
                <w:szCs w:val="22"/>
              </w:rPr>
              <w:t>Merci de joindre :</w:t>
            </w:r>
          </w:p>
          <w:p w14:paraId="08CE10A2" w14:textId="7C97D41E" w:rsidR="005639EA" w:rsidRPr="00812352" w:rsidRDefault="005639EA" w:rsidP="001B02C7">
            <w:pPr>
              <w:numPr>
                <w:ilvl w:val="0"/>
                <w:numId w:val="3"/>
              </w:numPr>
              <w:spacing w:line="276" w:lineRule="auto"/>
              <w:ind w:left="2019"/>
              <w:rPr>
                <w:rFonts w:ascii="Verdana" w:hAnsi="Verdana"/>
                <w:color w:val="FF0000"/>
                <w:sz w:val="22"/>
                <w:szCs w:val="22"/>
              </w:rPr>
            </w:pPr>
            <w:proofErr w:type="gramStart"/>
            <w:r w:rsidRPr="00812352"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>une</w:t>
            </w:r>
            <w:proofErr w:type="gramEnd"/>
            <w:r w:rsidRPr="00812352"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 xml:space="preserve"> </w:t>
            </w:r>
            <w:r w:rsidRPr="00812352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</w:rPr>
              <w:t xml:space="preserve">copie de votre diplôme </w:t>
            </w:r>
            <w:r w:rsidR="00743E2D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</w:rPr>
              <w:t>de 1</w:t>
            </w:r>
            <w:r w:rsidR="00743E2D" w:rsidRPr="00743E2D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  <w:vertAlign w:val="superscript"/>
              </w:rPr>
              <w:t>e</w:t>
            </w:r>
            <w:r w:rsidR="00743E2D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</w:rPr>
              <w:t xml:space="preserve"> ou 2</w:t>
            </w:r>
            <w:r w:rsidR="00743E2D" w:rsidRPr="00743E2D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  <w:vertAlign w:val="superscript"/>
              </w:rPr>
              <w:t>e</w:t>
            </w:r>
            <w:r w:rsidR="00743E2D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</w:rPr>
              <w:t xml:space="preserve"> cycle de l’enseignement </w:t>
            </w:r>
            <w:r w:rsidR="005E2E0C" w:rsidRPr="00812352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</w:rPr>
              <w:t>(même si ancien étudiant ULiège)</w:t>
            </w:r>
          </w:p>
          <w:p w14:paraId="0A017C3D" w14:textId="28BB2076" w:rsidR="005E2E0C" w:rsidRPr="00743E2D" w:rsidRDefault="005E2E0C" w:rsidP="00743E2D">
            <w:pPr>
              <w:numPr>
                <w:ilvl w:val="4"/>
                <w:numId w:val="3"/>
              </w:numPr>
              <w:spacing w:line="276" w:lineRule="auto"/>
              <w:rPr>
                <w:rFonts w:ascii="Verdana" w:hAnsi="Verdana"/>
                <w:color w:val="FF0000"/>
                <w:sz w:val="22"/>
                <w:szCs w:val="22"/>
              </w:rPr>
            </w:pPr>
            <w:proofErr w:type="gramStart"/>
            <w:r w:rsidRPr="00812352">
              <w:rPr>
                <w:rFonts w:ascii="Verdana" w:hAnsi="Verdana"/>
                <w:color w:val="FF0000"/>
                <w:sz w:val="22"/>
                <w:szCs w:val="22"/>
              </w:rPr>
              <w:t>pour</w:t>
            </w:r>
            <w:proofErr w:type="gramEnd"/>
            <w:r w:rsidRPr="00812352">
              <w:rPr>
                <w:rFonts w:ascii="Verdana" w:hAnsi="Verdana"/>
                <w:color w:val="FF0000"/>
                <w:sz w:val="22"/>
                <w:szCs w:val="22"/>
              </w:rPr>
              <w:t xml:space="preserve"> une inscription en VAE, merci de fournir </w:t>
            </w:r>
            <w:r w:rsidR="00743E2D">
              <w:rPr>
                <w:rFonts w:ascii="Verdana" w:hAnsi="Verdana"/>
                <w:color w:val="FF0000"/>
                <w:sz w:val="22"/>
                <w:szCs w:val="22"/>
              </w:rPr>
              <w:t>une a</w:t>
            </w:r>
            <w:r w:rsidR="00C638FA" w:rsidRPr="00743E2D">
              <w:rPr>
                <w:rFonts w:ascii="Verdana" w:hAnsi="Verdana"/>
                <w:color w:val="FF0000"/>
                <w:sz w:val="22"/>
                <w:szCs w:val="22"/>
              </w:rPr>
              <w:t>ttestation de réussite de</w:t>
            </w:r>
            <w:r w:rsidRPr="00743E2D">
              <w:rPr>
                <w:rFonts w:ascii="Verdana" w:hAnsi="Verdana"/>
                <w:color w:val="FF0000"/>
                <w:sz w:val="22"/>
                <w:szCs w:val="22"/>
              </w:rPr>
              <w:t xml:space="preserve"> 2 années d’études supérieures (60 ECTS/an) + attestation professionnelle de minimum </w:t>
            </w:r>
            <w:r w:rsidR="00743E2D" w:rsidRPr="00743E2D">
              <w:rPr>
                <w:rFonts w:ascii="Verdana" w:hAnsi="Verdana"/>
                <w:color w:val="FF0000"/>
                <w:sz w:val="22"/>
                <w:szCs w:val="22"/>
              </w:rPr>
              <w:t>5</w:t>
            </w:r>
            <w:r w:rsidRPr="00743E2D">
              <w:rPr>
                <w:rFonts w:ascii="Verdana" w:hAnsi="Verdana"/>
                <w:color w:val="FF0000"/>
                <w:sz w:val="22"/>
                <w:szCs w:val="22"/>
              </w:rPr>
              <w:t xml:space="preserve"> ans dans le domaine de la formation (document officiel de l’employeur ou état du parcours professionnel via MyPension)</w:t>
            </w:r>
          </w:p>
          <w:p w14:paraId="6460C00F" w14:textId="2D114101" w:rsidR="005639EA" w:rsidRPr="006D6BD3" w:rsidRDefault="005639EA" w:rsidP="001B02C7">
            <w:pPr>
              <w:numPr>
                <w:ilvl w:val="0"/>
                <w:numId w:val="3"/>
              </w:numPr>
              <w:spacing w:line="276" w:lineRule="auto"/>
              <w:ind w:left="2019"/>
              <w:rPr>
                <w:rFonts w:ascii="Verdana" w:hAnsi="Verdana"/>
                <w:color w:val="FF0000"/>
                <w:sz w:val="22"/>
                <w:szCs w:val="22"/>
              </w:rPr>
            </w:pPr>
            <w:proofErr w:type="gramStart"/>
            <w:r w:rsidRPr="00812352"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>une</w:t>
            </w:r>
            <w:proofErr w:type="gramEnd"/>
            <w:r w:rsidRPr="00812352"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 xml:space="preserve"> </w:t>
            </w:r>
            <w:r w:rsidRPr="00812352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</w:rPr>
              <w:t>copie recto-verso lisible d</w:t>
            </w:r>
            <w:r w:rsidR="005E2E0C" w:rsidRPr="00812352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</w:rPr>
              <w:t>’un document officiel d’identité (carte d’identité, passeport ou acte de naissance) mentionnant obligatoirement le lieu et la date de naissance</w:t>
            </w:r>
          </w:p>
          <w:p w14:paraId="3984DCCC" w14:textId="7195777E" w:rsidR="006D6BD3" w:rsidRPr="00812352" w:rsidRDefault="006D6BD3" w:rsidP="001B02C7">
            <w:pPr>
              <w:numPr>
                <w:ilvl w:val="0"/>
                <w:numId w:val="3"/>
              </w:numPr>
              <w:spacing w:line="276" w:lineRule="auto"/>
              <w:ind w:left="2019"/>
              <w:rPr>
                <w:rFonts w:ascii="Verdana" w:hAnsi="Verdana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>un</w:t>
            </w:r>
            <w:proofErr w:type="gramEnd"/>
            <w:r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 xml:space="preserve"> </w:t>
            </w:r>
            <w:r w:rsidRPr="006D6BD3">
              <w:rPr>
                <w:rFonts w:ascii="Verdana" w:hAnsi="Verdana" w:cs="Calibri"/>
                <w:b/>
                <w:color w:val="FF0000"/>
                <w:sz w:val="22"/>
                <w:szCs w:val="22"/>
                <w:u w:val="single"/>
              </w:rPr>
              <w:t>CV</w:t>
            </w:r>
            <w:r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 xml:space="preserve"> </w:t>
            </w:r>
            <w:r w:rsidRPr="006D6BD3"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>complet</w:t>
            </w:r>
          </w:p>
          <w:p w14:paraId="6EB4FBE7" w14:textId="77777777" w:rsidR="005639EA" w:rsidRPr="007550AC" w:rsidRDefault="005639EA" w:rsidP="001B02C7">
            <w:pPr>
              <w:spacing w:line="276" w:lineRule="auto"/>
              <w:ind w:left="34"/>
              <w:jc w:val="center"/>
              <w:rPr>
                <w:rFonts w:ascii="Verdana" w:hAnsi="Verdana" w:cs="Calibri"/>
                <w:i/>
                <w:color w:val="FF0000"/>
                <w:sz w:val="20"/>
                <w:szCs w:val="20"/>
              </w:rPr>
            </w:pPr>
          </w:p>
          <w:p w14:paraId="707F24AB" w14:textId="77777777" w:rsidR="00812352" w:rsidRDefault="005639EA" w:rsidP="00812352">
            <w:pPr>
              <w:spacing w:line="276" w:lineRule="auto"/>
              <w:ind w:left="34"/>
              <w:jc w:val="center"/>
              <w:rPr>
                <w:rFonts w:ascii="Verdana" w:hAnsi="Verdana" w:cs="Calibri"/>
                <w:i/>
                <w:color w:val="FF0000"/>
                <w:sz w:val="22"/>
                <w:szCs w:val="22"/>
              </w:rPr>
            </w:pPr>
            <w:r w:rsidRPr="00812352">
              <w:rPr>
                <w:rFonts w:ascii="Verdana" w:hAnsi="Verdana" w:cs="Calibri"/>
                <w:i/>
                <w:color w:val="FF0000"/>
                <w:sz w:val="22"/>
                <w:szCs w:val="22"/>
              </w:rPr>
              <w:t>Seuls les formulaires entièrement complétés</w:t>
            </w:r>
          </w:p>
          <w:p w14:paraId="5987E376" w14:textId="7D52E744" w:rsidR="005639EA" w:rsidRPr="00812352" w:rsidRDefault="005639EA" w:rsidP="00812352">
            <w:pPr>
              <w:spacing w:line="276" w:lineRule="auto"/>
              <w:ind w:left="34"/>
              <w:jc w:val="center"/>
              <w:rPr>
                <w:rFonts w:ascii="Verdana" w:hAnsi="Verdana" w:cs="Calibri"/>
                <w:i/>
                <w:color w:val="FF0000"/>
                <w:sz w:val="22"/>
                <w:szCs w:val="22"/>
              </w:rPr>
            </w:pPr>
            <w:proofErr w:type="gramStart"/>
            <w:r w:rsidRPr="00812352">
              <w:rPr>
                <w:rFonts w:ascii="Verdana" w:hAnsi="Verdana" w:cs="Calibri"/>
                <w:i/>
                <w:color w:val="FF0000"/>
                <w:sz w:val="22"/>
                <w:szCs w:val="22"/>
              </w:rPr>
              <w:t>et</w:t>
            </w:r>
            <w:proofErr w:type="gramEnd"/>
            <w:r w:rsidRPr="00812352">
              <w:rPr>
                <w:rFonts w:ascii="Verdana" w:hAnsi="Verdana" w:cs="Calibri"/>
                <w:i/>
                <w:color w:val="FF0000"/>
                <w:sz w:val="22"/>
                <w:szCs w:val="22"/>
              </w:rPr>
              <w:t xml:space="preserve"> accompagnés des documents requis</w:t>
            </w:r>
            <w:r w:rsidR="00812352" w:rsidRPr="00812352">
              <w:rPr>
                <w:rFonts w:ascii="Verdana" w:hAnsi="Verdana" w:cs="Calibri"/>
                <w:i/>
                <w:color w:val="FF0000"/>
                <w:sz w:val="22"/>
                <w:szCs w:val="22"/>
              </w:rPr>
              <w:t xml:space="preserve"> </w:t>
            </w:r>
            <w:r w:rsidRPr="00812352">
              <w:rPr>
                <w:rFonts w:ascii="Verdana" w:hAnsi="Verdana" w:cs="Calibri"/>
                <w:i/>
                <w:color w:val="FF0000"/>
                <w:sz w:val="22"/>
                <w:szCs w:val="22"/>
              </w:rPr>
              <w:t>seront pris en considération</w:t>
            </w:r>
          </w:p>
          <w:p w14:paraId="4D2E07B9" w14:textId="77777777" w:rsidR="005639EA" w:rsidRPr="007550AC" w:rsidRDefault="005639EA" w:rsidP="001B02C7">
            <w:pPr>
              <w:spacing w:line="276" w:lineRule="auto"/>
              <w:ind w:left="34"/>
              <w:jc w:val="center"/>
              <w:rPr>
                <w:rFonts w:ascii="Verdana" w:hAnsi="Verdana" w:cs="Calibri"/>
                <w:i/>
                <w:color w:val="FF0000"/>
                <w:sz w:val="20"/>
                <w:szCs w:val="20"/>
              </w:rPr>
            </w:pPr>
          </w:p>
          <w:p w14:paraId="7AC8302F" w14:textId="1A0CEC62" w:rsidR="0066424D" w:rsidRDefault="005639EA" w:rsidP="00743E2D">
            <w:pPr>
              <w:spacing w:line="276" w:lineRule="auto"/>
              <w:jc w:val="center"/>
              <w:rPr>
                <w:rStyle w:val="Lienhypertexte"/>
                <w:rFonts w:ascii="Verdana" w:hAnsi="Verdana"/>
                <w:b/>
                <w:sz w:val="22"/>
                <w:szCs w:val="22"/>
              </w:rPr>
            </w:pPr>
            <w:r w:rsidRPr="00812352">
              <w:rPr>
                <w:rFonts w:ascii="Verdana" w:hAnsi="Verdana"/>
                <w:color w:val="FF0000"/>
                <w:sz w:val="22"/>
                <w:szCs w:val="22"/>
              </w:rPr>
              <w:t>FORMULAIRE A RENVOYER PAR MAIL A :</w:t>
            </w:r>
            <w:r w:rsidR="00743E2D" w:rsidRPr="00041946">
              <w:rPr>
                <w:rFonts w:ascii="Verdana" w:hAnsi="Verdana"/>
                <w:sz w:val="17"/>
                <w:szCs w:val="17"/>
              </w:rPr>
              <w:br/>
            </w:r>
            <w:r w:rsidR="00041946" w:rsidRPr="00041946">
              <w:rPr>
                <w:rStyle w:val="Lienhypertexte"/>
                <w:rFonts w:ascii="Verdana" w:hAnsi="Verdana"/>
                <w:b/>
                <w:sz w:val="22"/>
                <w:szCs w:val="22"/>
              </w:rPr>
              <w:t>economiesociale@uliege.be</w:t>
            </w:r>
          </w:p>
          <w:p w14:paraId="70FCC53A" w14:textId="77777777" w:rsidR="007550AC" w:rsidRPr="007550AC" w:rsidRDefault="007550AC" w:rsidP="00743E2D">
            <w:pPr>
              <w:spacing w:line="276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66ED27D4" w14:textId="6CED8577" w:rsidR="00CF10FF" w:rsidRPr="0066424D" w:rsidRDefault="00CF10FF" w:rsidP="00743E2D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12"/>
                <w:szCs w:val="12"/>
              </w:rPr>
            </w:pPr>
          </w:p>
        </w:tc>
      </w:tr>
    </w:tbl>
    <w:p w14:paraId="477A59A0" w14:textId="77777777" w:rsidR="00B46DD8" w:rsidRPr="009040CF" w:rsidRDefault="00B46DD8" w:rsidP="001B02C7">
      <w:pPr>
        <w:spacing w:line="276" w:lineRule="auto"/>
        <w:jc w:val="both"/>
        <w:rPr>
          <w:rFonts w:ascii="Verdana" w:hAnsi="Verdana"/>
          <w:b/>
          <w:color w:val="003337"/>
          <w:sz w:val="22"/>
          <w:szCs w:val="22"/>
          <w:u w:val="dotted"/>
        </w:rPr>
      </w:pPr>
    </w:p>
    <w:p w14:paraId="2D503F8A" w14:textId="77777777" w:rsidR="00481194" w:rsidRDefault="00481194" w:rsidP="001B02C7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>
        <w:rPr>
          <w:rFonts w:ascii="Verdana" w:hAnsi="Verdana"/>
          <w:b/>
          <w:color w:val="003337"/>
          <w:sz w:val="22"/>
          <w:szCs w:val="22"/>
        </w:rPr>
        <w:br w:type="page"/>
      </w:r>
    </w:p>
    <w:p w14:paraId="3BCD1EED" w14:textId="66859273" w:rsidR="008F6AA6" w:rsidRPr="00532707" w:rsidRDefault="008F6AA6" w:rsidP="001B02C7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532707">
        <w:rPr>
          <w:rFonts w:ascii="Verdana" w:hAnsi="Verdana"/>
          <w:b/>
          <w:color w:val="003337"/>
          <w:sz w:val="22"/>
          <w:szCs w:val="22"/>
        </w:rPr>
        <w:lastRenderedPageBreak/>
        <w:t>Motivation du choix 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(</w:t>
      </w:r>
      <w:r w:rsidR="00705F81" w:rsidRPr="00532707">
        <w:rPr>
          <w:rFonts w:ascii="Verdana" w:hAnsi="Verdana"/>
          <w:b/>
          <w:color w:val="003337"/>
          <w:sz w:val="22"/>
          <w:szCs w:val="22"/>
        </w:rPr>
        <w:t xml:space="preserve">un seul 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choix possible)</w:t>
      </w:r>
      <w:r w:rsidR="00434C3F" w:rsidRPr="00532707">
        <w:rPr>
          <w:rFonts w:ascii="Verdana" w:hAnsi="Verdana"/>
          <w:b/>
          <w:color w:val="003337"/>
          <w:sz w:val="22"/>
          <w:szCs w:val="22"/>
        </w:rPr>
        <w:t> </w:t>
      </w:r>
      <w:r w:rsidRPr="00532707">
        <w:rPr>
          <w:rFonts w:ascii="Verdana" w:hAnsi="Verdana"/>
          <w:b/>
          <w:color w:val="003337"/>
          <w:sz w:val="22"/>
          <w:szCs w:val="22"/>
        </w:rPr>
        <w:t>:</w:t>
      </w:r>
    </w:p>
    <w:p w14:paraId="47282EBB" w14:textId="77777777" w:rsidR="00C51074" w:rsidRDefault="00C51074" w:rsidP="001B02C7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  <w:sectPr w:rsidR="00C51074" w:rsidSect="0001339B">
          <w:headerReference w:type="default" r:id="rId10"/>
          <w:footerReference w:type="default" r:id="rId11"/>
          <w:pgSz w:w="11906" w:h="16838" w:code="9"/>
          <w:pgMar w:top="2157" w:right="1418" w:bottom="719" w:left="2552" w:header="709" w:footer="363" w:gutter="0"/>
          <w:cols w:space="708"/>
          <w:docGrid w:linePitch="360"/>
        </w:sectPr>
      </w:pPr>
      <w:bookmarkStart w:id="0" w:name="CaseACocher1"/>
    </w:p>
    <w:bookmarkEnd w:id="0"/>
    <w:p w14:paraId="6B95A475" w14:textId="6E6C75F2" w:rsidR="008F6AA6" w:rsidRPr="00375B02" w:rsidRDefault="00D36075" w:rsidP="001B02C7">
      <w:p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Pr="00041946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 w:rsidRPr="00041946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1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Réactualisation des connaissances</w:t>
      </w:r>
    </w:p>
    <w:p w14:paraId="66D30540" w14:textId="7CDC666C" w:rsidR="008F6AA6" w:rsidRPr="00375B02" w:rsidRDefault="00D36075" w:rsidP="001B02C7">
      <w:p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2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Approfondissement des savoirs</w:t>
      </w:r>
    </w:p>
    <w:p w14:paraId="487D660E" w14:textId="42290FF0" w:rsidR="008F6AA6" w:rsidRPr="00375B02" w:rsidRDefault="00D36075" w:rsidP="001B02C7">
      <w:p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Spécialisation dans un domaine particulier</w:t>
      </w:r>
    </w:p>
    <w:p w14:paraId="0DC0FFF4" w14:textId="018C2D5B" w:rsidR="008F6AA6" w:rsidRPr="00375B02" w:rsidRDefault="00D36075" w:rsidP="001B02C7">
      <w:p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4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Viser une progression personnelle ou une promotion professionnelle</w:t>
      </w:r>
    </w:p>
    <w:p w14:paraId="4027F773" w14:textId="3DC4CC53" w:rsidR="008F6AA6" w:rsidRPr="00375B02" w:rsidRDefault="00D36075" w:rsidP="001B02C7">
      <w:p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7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5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Reconversion ou réorientation</w:t>
      </w:r>
    </w:p>
    <w:p w14:paraId="18225599" w14:textId="6A19A134" w:rsidR="001B02C7" w:rsidRPr="00D36075" w:rsidRDefault="00D36075" w:rsidP="00D36075">
      <w:p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3337"/>
          <w:sz w:val="20"/>
          <w:szCs w:val="20"/>
          <w:u w:val="dotted"/>
        </w:rPr>
        <w:sectPr w:rsidR="001B02C7" w:rsidRPr="00D36075" w:rsidSect="00C51074">
          <w:type w:val="continuous"/>
          <w:pgSz w:w="11906" w:h="16838" w:code="9"/>
          <w:pgMar w:top="2157" w:right="1418" w:bottom="719" w:left="1276" w:header="709" w:footer="363" w:gutter="0"/>
          <w:cols w:num="2" w:sep="1" w:space="709"/>
          <w:docGrid w:linePitch="360"/>
        </w:sect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8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6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Autre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r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7" w:name="Texte33"/>
      <w:r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>
        <w:rPr>
          <w:rFonts w:ascii="Verdana" w:hAnsi="Verdana"/>
          <w:color w:val="003337"/>
          <w:sz w:val="20"/>
          <w:szCs w:val="20"/>
          <w:u w:val="dotted"/>
        </w:rPr>
      </w:r>
      <w:r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7"/>
    </w:p>
    <w:p w14:paraId="67140778" w14:textId="066F7258" w:rsidR="007550AC" w:rsidRDefault="007550AC" w:rsidP="001B02C7">
      <w:pPr>
        <w:spacing w:line="276" w:lineRule="auto"/>
        <w:ind w:left="-1259"/>
        <w:rPr>
          <w:rFonts w:ascii="Verdana" w:hAnsi="Verdana"/>
          <w:b/>
          <w:color w:val="003337"/>
          <w:sz w:val="22"/>
          <w:szCs w:val="22"/>
        </w:rPr>
      </w:pPr>
    </w:p>
    <w:p w14:paraId="7C825515" w14:textId="77777777" w:rsidR="007550AC" w:rsidRDefault="007550AC" w:rsidP="001B02C7">
      <w:pPr>
        <w:spacing w:line="276" w:lineRule="auto"/>
        <w:ind w:left="-1259"/>
        <w:rPr>
          <w:rFonts w:ascii="Verdana" w:hAnsi="Verdana"/>
          <w:b/>
          <w:color w:val="003337"/>
          <w:sz w:val="22"/>
          <w:szCs w:val="22"/>
        </w:rPr>
      </w:pPr>
    </w:p>
    <w:p w14:paraId="769C76A1" w14:textId="0FC72CF2" w:rsidR="00C24F35" w:rsidRPr="001B02C7" w:rsidRDefault="00C24F35" w:rsidP="001B02C7">
      <w:pPr>
        <w:spacing w:line="276" w:lineRule="auto"/>
        <w:ind w:left="-1259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Coordonnées :</w:t>
      </w:r>
      <w:r w:rsidR="00A57253" w:rsidRPr="00C51074">
        <w:rPr>
          <w:rFonts w:ascii="Verdana" w:hAnsi="Verdana"/>
          <w:b/>
          <w:color w:val="003337"/>
          <w:sz w:val="22"/>
          <w:szCs w:val="22"/>
        </w:rPr>
        <w:t xml:space="preserve"> </w:t>
      </w:r>
    </w:p>
    <w:p w14:paraId="6B7FED74" w14:textId="5067926C" w:rsidR="008F6AA6" w:rsidRPr="00375B02" w:rsidRDefault="008F6AA6" w:rsidP="001B02C7">
      <w:pPr>
        <w:tabs>
          <w:tab w:val="left" w:pos="2694"/>
        </w:tabs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Nom :</w:t>
      </w:r>
      <w:r w:rsidR="00D36075">
        <w:rPr>
          <w:rFonts w:ascii="Verdana" w:hAnsi="Verdana"/>
          <w:color w:val="003337"/>
          <w:sz w:val="20"/>
          <w:szCs w:val="20"/>
        </w:rPr>
        <w:t xml:space="preserve"> </w:t>
      </w:r>
      <w:r w:rsidR="00D36075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 w:rsidR="00D36075">
        <w:rPr>
          <w:rFonts w:ascii="Verdana" w:hAnsi="Verdana"/>
          <w:color w:val="003337"/>
          <w:sz w:val="20"/>
          <w:szCs w:val="20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</w:rPr>
      </w:r>
      <w:r w:rsidR="00D36075">
        <w:rPr>
          <w:rFonts w:ascii="Verdana" w:hAnsi="Verdana"/>
          <w:color w:val="003337"/>
          <w:sz w:val="20"/>
          <w:szCs w:val="20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</w:rPr>
        <w:t> </w:t>
      </w:r>
      <w:r w:rsidR="00D36075">
        <w:rPr>
          <w:rFonts w:ascii="Verdana" w:hAnsi="Verdana"/>
          <w:color w:val="003337"/>
          <w:sz w:val="20"/>
          <w:szCs w:val="20"/>
        </w:rPr>
        <w:fldChar w:fldCharType="end"/>
      </w:r>
      <w:bookmarkEnd w:id="8"/>
      <w:r w:rsidR="00D36075"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Prénom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9"/>
    </w:p>
    <w:p w14:paraId="25C57BCB" w14:textId="6D408841" w:rsidR="000D20E2" w:rsidRPr="00375B02" w:rsidRDefault="00885671" w:rsidP="001B02C7">
      <w:pPr>
        <w:tabs>
          <w:tab w:val="left" w:pos="2694"/>
        </w:tabs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D</w:t>
      </w:r>
      <w:r w:rsidR="00C24F35" w:rsidRPr="00375B02">
        <w:rPr>
          <w:rFonts w:ascii="Verdana" w:hAnsi="Verdana"/>
          <w:color w:val="003337"/>
          <w:sz w:val="20"/>
          <w:szCs w:val="20"/>
        </w:rPr>
        <w:t xml:space="preserve">ate de naissance :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0" w:name="Texte37"/>
      <w:r w:rsidR="00D36075" w:rsidRPr="001B390D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0"/>
      <w:r w:rsidR="00D36075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 xml:space="preserve">Lieu de naissance :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1"/>
    </w:p>
    <w:p w14:paraId="242AEFF1" w14:textId="585D7E53" w:rsidR="00DC52F5" w:rsidRPr="00375B02" w:rsidRDefault="00DC52F5" w:rsidP="001B02C7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Sexe : </w:t>
      </w:r>
      <w:r w:rsidR="00D36075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9"/>
      <w:r w:rsidR="00D36075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 w:rsidR="00D36075">
        <w:rPr>
          <w:rFonts w:ascii="Verdana" w:hAnsi="Verdana"/>
          <w:color w:val="003337"/>
          <w:sz w:val="20"/>
          <w:szCs w:val="20"/>
        </w:rPr>
        <w:fldChar w:fldCharType="end"/>
      </w:r>
      <w:bookmarkEnd w:id="12"/>
      <w:r w:rsidR="00D36075"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 xml:space="preserve">Féminin </w:t>
      </w:r>
      <w:r w:rsidR="00D36075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0"/>
      <w:r w:rsidR="00D36075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 w:rsidR="00D36075">
        <w:rPr>
          <w:rFonts w:ascii="Verdana" w:hAnsi="Verdana"/>
          <w:color w:val="003337"/>
          <w:sz w:val="20"/>
          <w:szCs w:val="20"/>
        </w:rPr>
        <w:fldChar w:fldCharType="end"/>
      </w:r>
      <w:bookmarkEnd w:id="13"/>
      <w:r w:rsidRPr="00375B02">
        <w:rPr>
          <w:rFonts w:ascii="Verdana" w:hAnsi="Verdana"/>
          <w:color w:val="003337"/>
          <w:sz w:val="20"/>
          <w:szCs w:val="20"/>
        </w:rPr>
        <w:t xml:space="preserve"> Masculin</w:t>
      </w:r>
    </w:p>
    <w:p w14:paraId="1E43B82F" w14:textId="2EF4F87A" w:rsidR="00DC52F5" w:rsidRDefault="00DC52F5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Nationalité :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4" w:name="Texte39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4"/>
    </w:p>
    <w:p w14:paraId="5E0B8A85" w14:textId="06296A95" w:rsidR="0066424D" w:rsidRPr="00375B02" w:rsidRDefault="0066424D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Numéro de registre national :</w:t>
      </w:r>
      <w:r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5" w:name="Texte40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5"/>
    </w:p>
    <w:p w14:paraId="26FDAF6E" w14:textId="7052D18E" w:rsidR="00375B02" w:rsidRDefault="00DC52F5" w:rsidP="001B02C7">
      <w:pPr>
        <w:tabs>
          <w:tab w:val="left" w:pos="567"/>
          <w:tab w:val="left" w:pos="3402"/>
        </w:tabs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Adresse</w:t>
      </w:r>
      <w:r w:rsidR="00885671" w:rsidRPr="00375B02">
        <w:rPr>
          <w:rFonts w:ascii="Verdana" w:hAnsi="Verdana"/>
          <w:color w:val="003337"/>
          <w:sz w:val="20"/>
          <w:szCs w:val="20"/>
        </w:rPr>
        <w:t xml:space="preserve"> privée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375B02">
        <w:rPr>
          <w:rFonts w:ascii="Verdana" w:hAnsi="Verdana"/>
          <w:color w:val="003337"/>
          <w:sz w:val="20"/>
          <w:szCs w:val="20"/>
        </w:rPr>
        <w:tab/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6" w:name="Texte41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6"/>
      <w:r w:rsidR="00D36075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n°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7" w:name="Texte42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7"/>
    </w:p>
    <w:p w14:paraId="6D3FC5F5" w14:textId="06732AFD" w:rsidR="00375B02" w:rsidRDefault="00375B02" w:rsidP="001B02C7">
      <w:pPr>
        <w:tabs>
          <w:tab w:val="left" w:pos="567"/>
          <w:tab w:val="left" w:pos="3402"/>
        </w:tabs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r w:rsidR="00A17885">
        <w:rPr>
          <w:rFonts w:ascii="Verdana" w:hAnsi="Verdana"/>
          <w:color w:val="003337"/>
          <w:sz w:val="20"/>
          <w:szCs w:val="20"/>
        </w:rPr>
        <w:t>C</w:t>
      </w:r>
      <w:r w:rsidRPr="00375B02">
        <w:rPr>
          <w:rFonts w:ascii="Verdana" w:hAnsi="Verdana"/>
          <w:color w:val="003337"/>
          <w:sz w:val="20"/>
          <w:szCs w:val="20"/>
        </w:rPr>
        <w:t>ode postal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8" w:name="Texte43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8"/>
      <w:r w:rsidR="00D36075">
        <w:rPr>
          <w:rFonts w:ascii="Verdana" w:hAnsi="Verdana"/>
          <w:color w:val="003337"/>
          <w:sz w:val="20"/>
          <w:szCs w:val="20"/>
          <w:u w:val="dotted"/>
        </w:rPr>
        <w:t xml:space="preserve">  </w:t>
      </w:r>
      <w:r w:rsidR="00A17885">
        <w:rPr>
          <w:rFonts w:ascii="Verdana" w:hAnsi="Verdana"/>
          <w:color w:val="003337"/>
          <w:sz w:val="20"/>
          <w:szCs w:val="20"/>
        </w:rPr>
        <w:t>V</w:t>
      </w:r>
      <w:r w:rsidRPr="00375B02">
        <w:rPr>
          <w:rFonts w:ascii="Verdana" w:hAnsi="Verdana"/>
          <w:color w:val="003337"/>
          <w:sz w:val="20"/>
          <w:szCs w:val="20"/>
        </w:rPr>
        <w:t xml:space="preserve">ille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9" w:name="Texte44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9"/>
    </w:p>
    <w:p w14:paraId="429A2E48" w14:textId="464D6BA8" w:rsidR="002162E7" w:rsidRPr="00375B02" w:rsidRDefault="00375B02" w:rsidP="001B02C7">
      <w:pPr>
        <w:tabs>
          <w:tab w:val="left" w:pos="567"/>
          <w:tab w:val="left" w:pos="3402"/>
        </w:tabs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r w:rsidR="00A17885">
        <w:rPr>
          <w:rFonts w:ascii="Verdana" w:hAnsi="Verdana"/>
          <w:color w:val="003337"/>
          <w:sz w:val="20"/>
          <w:szCs w:val="20"/>
        </w:rPr>
        <w:t>P</w:t>
      </w:r>
      <w:r w:rsidRPr="00375B02">
        <w:rPr>
          <w:rFonts w:ascii="Verdana" w:hAnsi="Verdana"/>
          <w:color w:val="003337"/>
          <w:sz w:val="20"/>
          <w:szCs w:val="20"/>
        </w:rPr>
        <w:t xml:space="preserve">ays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0" w:name="Texte45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20"/>
    </w:p>
    <w:p w14:paraId="2FEE57C0" w14:textId="54265354" w:rsidR="00DC52F5" w:rsidRPr="00375B02" w:rsidRDefault="00DC52F5" w:rsidP="001B02C7">
      <w:pPr>
        <w:tabs>
          <w:tab w:val="left" w:pos="2694"/>
        </w:tabs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Tel/GSM :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1" w:name="Texte46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21"/>
      <w:r w:rsidR="00D36075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Courriel :</w:t>
      </w:r>
      <w:r w:rsidR="000D20E2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2" w:name="Texte47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22"/>
    </w:p>
    <w:p w14:paraId="06F9AE27" w14:textId="1FA326B8" w:rsidR="005E2E0C" w:rsidRDefault="00996111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Numéro de matricule </w:t>
      </w:r>
      <w:r w:rsidR="009A5073" w:rsidRPr="00375B02">
        <w:rPr>
          <w:rFonts w:ascii="Verdana" w:hAnsi="Verdana"/>
          <w:color w:val="003337"/>
          <w:sz w:val="20"/>
          <w:szCs w:val="20"/>
        </w:rPr>
        <w:t>(</w:t>
      </w:r>
      <w:r w:rsidRPr="00375B02">
        <w:rPr>
          <w:rFonts w:ascii="Verdana" w:hAnsi="Verdana"/>
          <w:color w:val="003337"/>
          <w:sz w:val="20"/>
          <w:szCs w:val="20"/>
        </w:rPr>
        <w:t>si étudiant UL</w:t>
      </w:r>
      <w:r w:rsidR="005E2E0C">
        <w:rPr>
          <w:rFonts w:ascii="Verdana" w:hAnsi="Verdana"/>
          <w:color w:val="003337"/>
          <w:sz w:val="20"/>
          <w:szCs w:val="20"/>
        </w:rPr>
        <w:t>iège</w:t>
      </w:r>
      <w:r w:rsidR="009A5073" w:rsidRPr="00375B02">
        <w:rPr>
          <w:rFonts w:ascii="Verdana" w:hAnsi="Verdana"/>
          <w:color w:val="003337"/>
          <w:sz w:val="20"/>
          <w:szCs w:val="20"/>
        </w:rPr>
        <w:t>)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F25D13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3" w:name="Texte48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23"/>
    </w:p>
    <w:p w14:paraId="53936225" w14:textId="2F0712E5" w:rsidR="005E2E0C" w:rsidRDefault="005E2E0C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</w:p>
    <w:p w14:paraId="3D6CB63B" w14:textId="77777777" w:rsidR="007550AC" w:rsidRDefault="007550AC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</w:p>
    <w:p w14:paraId="2A6D25CB" w14:textId="339AC564" w:rsidR="004F2438" w:rsidRPr="005E2E0C" w:rsidRDefault="004F2438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>
        <w:rPr>
          <w:rFonts w:ascii="Verdana" w:hAnsi="Verdana"/>
          <w:b/>
          <w:color w:val="003337"/>
          <w:sz w:val="22"/>
          <w:szCs w:val="22"/>
        </w:rPr>
        <w:t>Fonction :</w:t>
      </w:r>
    </w:p>
    <w:p w14:paraId="6588A21A" w14:textId="5C840A3E" w:rsidR="004F2438" w:rsidRDefault="004F2438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>
        <w:rPr>
          <w:rFonts w:ascii="Verdana" w:hAnsi="Verdana"/>
          <w:color w:val="003337"/>
          <w:sz w:val="20"/>
          <w:szCs w:val="20"/>
        </w:rPr>
        <w:t>Fonction actuelle / statut</w:t>
      </w:r>
      <w:r w:rsidRPr="00375B02">
        <w:rPr>
          <w:rFonts w:ascii="Verdana" w:hAnsi="Verdana"/>
          <w:color w:val="003337"/>
          <w:sz w:val="20"/>
          <w:szCs w:val="20"/>
        </w:rPr>
        <w:t xml:space="preserve"> :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4" w:name="Texte49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24"/>
    </w:p>
    <w:p w14:paraId="28573588" w14:textId="037BEFE2" w:rsidR="004F2438" w:rsidRDefault="004F2438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>
        <w:rPr>
          <w:rFonts w:ascii="Verdana" w:hAnsi="Verdana"/>
          <w:color w:val="003337"/>
          <w:sz w:val="20"/>
          <w:szCs w:val="20"/>
        </w:rPr>
        <w:t>Entreprise / institution</w:t>
      </w:r>
      <w:r w:rsidRPr="00375B02">
        <w:rPr>
          <w:rFonts w:ascii="Verdana" w:hAnsi="Verdana"/>
          <w:color w:val="003337"/>
          <w:sz w:val="20"/>
          <w:szCs w:val="20"/>
        </w:rPr>
        <w:t xml:space="preserve"> :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5" w:name="Texte50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25"/>
    </w:p>
    <w:p w14:paraId="7E32194B" w14:textId="16C68783" w:rsidR="006D6BD3" w:rsidRDefault="006D6BD3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>
        <w:rPr>
          <w:rFonts w:ascii="Verdana" w:hAnsi="Verdana"/>
          <w:color w:val="003337"/>
          <w:sz w:val="20"/>
          <w:szCs w:val="20"/>
          <w:u w:val="dotted"/>
        </w:rPr>
        <w:t>J’ai l’accord et le soutien de mon entreprise</w:t>
      </w:r>
      <w:r w:rsidR="00877A35">
        <w:rPr>
          <w:rFonts w:ascii="Verdana" w:hAnsi="Verdana"/>
          <w:color w:val="003337"/>
          <w:sz w:val="20"/>
          <w:szCs w:val="20"/>
          <w:u w:val="dotted"/>
        </w:rPr>
        <w:t xml:space="preserve"> / institution</w:t>
      </w:r>
      <w:r>
        <w:rPr>
          <w:rFonts w:ascii="Verdana" w:hAnsi="Verdana"/>
          <w:color w:val="003337"/>
          <w:sz w:val="20"/>
          <w:szCs w:val="20"/>
          <w:u w:val="dotted"/>
        </w:rPr>
        <w:t xml:space="preserve"> pour participer au certificat : </w:t>
      </w:r>
    </w:p>
    <w:p w14:paraId="06C3A901" w14:textId="0C484720" w:rsidR="006D6BD3" w:rsidRDefault="00D36075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1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26"/>
      <w:r>
        <w:rPr>
          <w:rFonts w:ascii="Verdana" w:hAnsi="Verdana"/>
          <w:color w:val="003337"/>
          <w:sz w:val="20"/>
          <w:szCs w:val="20"/>
        </w:rPr>
        <w:t xml:space="preserve"> </w:t>
      </w:r>
      <w:proofErr w:type="gramStart"/>
      <w:r w:rsidR="006D6BD3">
        <w:rPr>
          <w:rFonts w:ascii="Verdana" w:hAnsi="Verdana"/>
          <w:color w:val="003337"/>
          <w:sz w:val="20"/>
          <w:szCs w:val="20"/>
        </w:rPr>
        <w:t>oui</w:t>
      </w:r>
      <w:proofErr w:type="gramEnd"/>
    </w:p>
    <w:p w14:paraId="5224ED99" w14:textId="7913EBC1" w:rsidR="006D6BD3" w:rsidRDefault="00D36075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2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27"/>
      <w:r>
        <w:rPr>
          <w:rFonts w:ascii="Verdana" w:hAnsi="Verdana"/>
          <w:color w:val="003337"/>
          <w:sz w:val="20"/>
          <w:szCs w:val="20"/>
        </w:rPr>
        <w:t xml:space="preserve"> </w:t>
      </w:r>
      <w:proofErr w:type="gramStart"/>
      <w:r w:rsidR="006D6BD3">
        <w:rPr>
          <w:rFonts w:ascii="Verdana" w:hAnsi="Verdana"/>
          <w:color w:val="003337"/>
          <w:sz w:val="20"/>
          <w:szCs w:val="20"/>
        </w:rPr>
        <w:t>non</w:t>
      </w:r>
      <w:proofErr w:type="gramEnd"/>
    </w:p>
    <w:p w14:paraId="12E3652F" w14:textId="7BA09891" w:rsidR="006D6BD3" w:rsidRDefault="006D6BD3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>
        <w:rPr>
          <w:rFonts w:ascii="Verdana" w:hAnsi="Verdana"/>
          <w:color w:val="003337"/>
          <w:sz w:val="20"/>
          <w:szCs w:val="20"/>
        </w:rPr>
        <w:t>Si non, je justifie ma participation :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8" w:name="Texte51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28"/>
      <w:r>
        <w:rPr>
          <w:rFonts w:ascii="Verdana" w:hAnsi="Verdana"/>
          <w:color w:val="003337"/>
          <w:sz w:val="20"/>
          <w:szCs w:val="20"/>
        </w:rPr>
        <w:tab/>
      </w:r>
    </w:p>
    <w:p w14:paraId="1AEA8B71" w14:textId="77777777" w:rsidR="006D6BD3" w:rsidRDefault="006D6BD3" w:rsidP="001B02C7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</w:p>
    <w:p w14:paraId="606CDB19" w14:textId="77777777" w:rsidR="006D6BD3" w:rsidRDefault="004F2438" w:rsidP="001B02C7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Expérience professionnelle totale</w:t>
      </w:r>
      <w:r w:rsidRPr="00375B02">
        <w:rPr>
          <w:rFonts w:ascii="Verdana" w:hAnsi="Verdana"/>
          <w:color w:val="003337"/>
          <w:sz w:val="20"/>
          <w:szCs w:val="20"/>
        </w:rPr>
        <w:t xml:space="preserve"> : </w:t>
      </w:r>
    </w:p>
    <w:p w14:paraId="42DD9EF2" w14:textId="77777777" w:rsidR="00D36075" w:rsidRDefault="00D36075" w:rsidP="00D36075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</w:p>
    <w:p w14:paraId="32DE5E36" w14:textId="55AC4ABF" w:rsidR="006D6BD3" w:rsidRDefault="00D36075" w:rsidP="00D36075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3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29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4F2438">
        <w:rPr>
          <w:rFonts w:ascii="Verdana" w:hAnsi="Verdana"/>
          <w:color w:val="003337"/>
          <w:sz w:val="20"/>
          <w:szCs w:val="20"/>
        </w:rPr>
        <w:t>&lt;3 ans</w:t>
      </w:r>
      <w:r w:rsidR="004F2438">
        <w:rPr>
          <w:rFonts w:ascii="Verdana" w:hAnsi="Verdana"/>
          <w:color w:val="003337"/>
          <w:sz w:val="20"/>
          <w:szCs w:val="20"/>
        </w:rPr>
        <w:tab/>
      </w:r>
      <w:r w:rsidR="004F2438">
        <w:rPr>
          <w:rFonts w:ascii="Verdana" w:hAnsi="Verdana"/>
          <w:color w:val="003337"/>
          <w:sz w:val="20"/>
          <w:szCs w:val="20"/>
        </w:rPr>
        <w:tab/>
      </w:r>
      <w:r w:rsidR="004F2438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6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0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4F2438">
        <w:rPr>
          <w:rFonts w:ascii="Verdana" w:hAnsi="Verdana"/>
          <w:color w:val="003337"/>
          <w:sz w:val="20"/>
          <w:szCs w:val="20"/>
        </w:rPr>
        <w:t>entre 3 et 5 ans</w:t>
      </w:r>
    </w:p>
    <w:p w14:paraId="770C8EEE" w14:textId="07AA03F0" w:rsidR="006D6BD3" w:rsidRDefault="00D36075" w:rsidP="006D6BD3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4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1"/>
      <w:r>
        <w:rPr>
          <w:rFonts w:ascii="Verdana" w:hAnsi="Verdana"/>
          <w:color w:val="003337"/>
          <w:sz w:val="20"/>
          <w:szCs w:val="20"/>
        </w:rPr>
        <w:t xml:space="preserve"> </w:t>
      </w:r>
      <w:proofErr w:type="gramStart"/>
      <w:r w:rsidR="004F2438">
        <w:rPr>
          <w:rFonts w:ascii="Verdana" w:hAnsi="Verdana"/>
          <w:color w:val="003337"/>
          <w:sz w:val="20"/>
          <w:szCs w:val="20"/>
        </w:rPr>
        <w:t>entre</w:t>
      </w:r>
      <w:proofErr w:type="gramEnd"/>
      <w:r w:rsidR="004F2438">
        <w:rPr>
          <w:rFonts w:ascii="Verdana" w:hAnsi="Verdana"/>
          <w:color w:val="003337"/>
          <w:sz w:val="20"/>
          <w:szCs w:val="20"/>
        </w:rPr>
        <w:t xml:space="preserve"> 6 et 9 ans</w:t>
      </w:r>
      <w:r w:rsidR="004F2438">
        <w:rPr>
          <w:rFonts w:ascii="Verdana" w:hAnsi="Verdana"/>
          <w:color w:val="003337"/>
          <w:sz w:val="20"/>
          <w:szCs w:val="20"/>
        </w:rPr>
        <w:tab/>
      </w:r>
      <w:r w:rsidR="004F2438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7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2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4F2438">
        <w:rPr>
          <w:rFonts w:ascii="Verdana" w:hAnsi="Verdana"/>
          <w:color w:val="003337"/>
          <w:sz w:val="20"/>
          <w:szCs w:val="20"/>
        </w:rPr>
        <w:t>entre 10 et 14 ans</w:t>
      </w:r>
    </w:p>
    <w:p w14:paraId="67E43E09" w14:textId="7591FD0B" w:rsidR="004F2438" w:rsidRPr="006D6BD3" w:rsidRDefault="00D36075" w:rsidP="006D6BD3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5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3"/>
      <w:r>
        <w:rPr>
          <w:rFonts w:ascii="Verdana" w:hAnsi="Verdana"/>
          <w:color w:val="003337"/>
          <w:sz w:val="20"/>
          <w:szCs w:val="20"/>
        </w:rPr>
        <w:t xml:space="preserve"> </w:t>
      </w:r>
      <w:proofErr w:type="gramStart"/>
      <w:r w:rsidR="004F2438">
        <w:rPr>
          <w:rFonts w:ascii="Verdana" w:hAnsi="Verdana"/>
          <w:color w:val="003337"/>
          <w:sz w:val="20"/>
          <w:szCs w:val="20"/>
        </w:rPr>
        <w:t>entre</w:t>
      </w:r>
      <w:proofErr w:type="gramEnd"/>
      <w:r w:rsidR="004F2438">
        <w:rPr>
          <w:rFonts w:ascii="Verdana" w:hAnsi="Verdana"/>
          <w:color w:val="003337"/>
          <w:sz w:val="20"/>
          <w:szCs w:val="20"/>
        </w:rPr>
        <w:t xml:space="preserve"> 15 et 19 ans</w:t>
      </w:r>
      <w:r w:rsidR="004F2438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8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4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DE112D">
        <w:rPr>
          <w:rFonts w:ascii="Verdana" w:hAnsi="Verdana"/>
          <w:color w:val="003337"/>
          <w:sz w:val="20"/>
          <w:szCs w:val="20"/>
        </w:rPr>
        <w:t>20 ans et plus</w:t>
      </w:r>
    </w:p>
    <w:p w14:paraId="2776BD77" w14:textId="24D23C96" w:rsidR="009040CF" w:rsidRDefault="009040CF" w:rsidP="001B02C7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14:paraId="402D7F99" w14:textId="77777777" w:rsidR="006D6BD3" w:rsidRDefault="006D6BD3" w:rsidP="006D6BD3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Expérience professionnelle dans l’économie sociale</w:t>
      </w:r>
      <w:r w:rsidRPr="00375B02">
        <w:rPr>
          <w:rFonts w:ascii="Verdana" w:hAnsi="Verdana"/>
          <w:color w:val="003337"/>
          <w:sz w:val="20"/>
          <w:szCs w:val="20"/>
        </w:rPr>
        <w:t xml:space="preserve"> : </w:t>
      </w:r>
    </w:p>
    <w:p w14:paraId="44BC1C45" w14:textId="77777777" w:rsidR="006D6BD3" w:rsidRDefault="006D6BD3" w:rsidP="006D6BD3">
      <w:pPr>
        <w:spacing w:line="276" w:lineRule="auto"/>
        <w:jc w:val="both"/>
        <w:rPr>
          <w:rFonts w:ascii="Verdana" w:hAnsi="Verdana"/>
          <w:color w:val="003337"/>
          <w:sz w:val="20"/>
          <w:szCs w:val="20"/>
        </w:rPr>
      </w:pPr>
    </w:p>
    <w:p w14:paraId="20BEDE9E" w14:textId="70A5DA8E" w:rsidR="006D6BD3" w:rsidRDefault="00D36075" w:rsidP="00877A35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9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5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877A35">
        <w:rPr>
          <w:rFonts w:ascii="Verdana" w:hAnsi="Verdana"/>
          <w:color w:val="003337"/>
          <w:sz w:val="20"/>
          <w:szCs w:val="20"/>
        </w:rPr>
        <w:t>&lt; 1 an</w:t>
      </w:r>
      <w:r w:rsidR="00877A35">
        <w:rPr>
          <w:rFonts w:ascii="Verdana" w:hAnsi="Verdana"/>
          <w:color w:val="003337"/>
          <w:sz w:val="20"/>
          <w:szCs w:val="20"/>
        </w:rPr>
        <w:tab/>
      </w:r>
      <w:r w:rsidR="00877A35">
        <w:rPr>
          <w:rFonts w:ascii="Verdana" w:hAnsi="Verdana"/>
          <w:color w:val="003337"/>
          <w:sz w:val="20"/>
          <w:szCs w:val="20"/>
        </w:rPr>
        <w:tab/>
      </w:r>
      <w:r w:rsidR="00877A35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2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6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877A35">
        <w:rPr>
          <w:rFonts w:ascii="Verdana" w:hAnsi="Verdana"/>
          <w:color w:val="003337"/>
          <w:sz w:val="20"/>
          <w:szCs w:val="20"/>
        </w:rPr>
        <w:t>entre 1 an et 5 ans</w:t>
      </w:r>
      <w:r w:rsidR="006D6BD3">
        <w:rPr>
          <w:rFonts w:ascii="Verdana" w:hAnsi="Verdana"/>
          <w:color w:val="003337"/>
          <w:sz w:val="20"/>
          <w:szCs w:val="20"/>
        </w:rPr>
        <w:tab/>
      </w:r>
    </w:p>
    <w:p w14:paraId="10491066" w14:textId="32CEBFA2" w:rsidR="006D6BD3" w:rsidRDefault="00D36075" w:rsidP="006D6BD3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0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7"/>
      <w:r>
        <w:rPr>
          <w:rFonts w:ascii="Verdana" w:hAnsi="Verdana"/>
          <w:color w:val="003337"/>
          <w:sz w:val="20"/>
          <w:szCs w:val="20"/>
        </w:rPr>
        <w:t xml:space="preserve"> </w:t>
      </w:r>
      <w:proofErr w:type="gramStart"/>
      <w:r w:rsidR="006D6BD3">
        <w:rPr>
          <w:rFonts w:ascii="Verdana" w:hAnsi="Verdana"/>
          <w:color w:val="003337"/>
          <w:sz w:val="20"/>
          <w:szCs w:val="20"/>
        </w:rPr>
        <w:t>entre</w:t>
      </w:r>
      <w:proofErr w:type="gramEnd"/>
      <w:r w:rsidR="006D6BD3">
        <w:rPr>
          <w:rFonts w:ascii="Verdana" w:hAnsi="Verdana"/>
          <w:color w:val="003337"/>
          <w:sz w:val="20"/>
          <w:szCs w:val="20"/>
        </w:rPr>
        <w:t xml:space="preserve"> 6 et 9 ans</w:t>
      </w:r>
      <w:r w:rsidR="006D6BD3">
        <w:rPr>
          <w:rFonts w:ascii="Verdana" w:hAnsi="Verdana"/>
          <w:color w:val="003337"/>
          <w:sz w:val="20"/>
          <w:szCs w:val="20"/>
        </w:rPr>
        <w:tab/>
      </w:r>
      <w:r w:rsidR="006D6BD3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3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8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6D6BD3">
        <w:rPr>
          <w:rFonts w:ascii="Verdana" w:hAnsi="Verdana"/>
          <w:color w:val="003337"/>
          <w:sz w:val="20"/>
          <w:szCs w:val="20"/>
        </w:rPr>
        <w:t>entre 10 et 14 ans</w:t>
      </w:r>
    </w:p>
    <w:p w14:paraId="45CE81D6" w14:textId="326EEFF2" w:rsidR="006D6BD3" w:rsidRPr="006D6BD3" w:rsidRDefault="00D36075" w:rsidP="006D6BD3">
      <w:pPr>
        <w:spacing w:line="276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1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9"/>
      <w:r>
        <w:rPr>
          <w:rFonts w:ascii="Verdana" w:hAnsi="Verdana"/>
          <w:color w:val="003337"/>
          <w:sz w:val="20"/>
          <w:szCs w:val="20"/>
        </w:rPr>
        <w:t xml:space="preserve"> </w:t>
      </w:r>
      <w:proofErr w:type="gramStart"/>
      <w:r w:rsidR="006D6BD3">
        <w:rPr>
          <w:rFonts w:ascii="Verdana" w:hAnsi="Verdana"/>
          <w:color w:val="003337"/>
          <w:sz w:val="20"/>
          <w:szCs w:val="20"/>
        </w:rPr>
        <w:t>entre</w:t>
      </w:r>
      <w:proofErr w:type="gramEnd"/>
      <w:r w:rsidR="006D6BD3">
        <w:rPr>
          <w:rFonts w:ascii="Verdana" w:hAnsi="Verdana"/>
          <w:color w:val="003337"/>
          <w:sz w:val="20"/>
          <w:szCs w:val="20"/>
        </w:rPr>
        <w:t xml:space="preserve"> 15 et 19 ans</w:t>
      </w:r>
      <w:r w:rsidR="006D6BD3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4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40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6D6BD3">
        <w:rPr>
          <w:rFonts w:ascii="Verdana" w:hAnsi="Verdana"/>
          <w:color w:val="003337"/>
          <w:sz w:val="20"/>
          <w:szCs w:val="20"/>
        </w:rPr>
        <w:t>20 ans et plus</w:t>
      </w:r>
    </w:p>
    <w:p w14:paraId="6F343667" w14:textId="77777777" w:rsidR="007550AC" w:rsidRDefault="007550AC" w:rsidP="001B02C7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14:paraId="3FBFF1BE" w14:textId="77777777" w:rsidR="006D6BD3" w:rsidRDefault="006D6BD3">
      <w:pPr>
        <w:rPr>
          <w:rFonts w:ascii="Verdana" w:hAnsi="Verdana"/>
          <w:b/>
          <w:color w:val="003337"/>
          <w:sz w:val="22"/>
          <w:szCs w:val="22"/>
        </w:rPr>
      </w:pPr>
      <w:r>
        <w:rPr>
          <w:rFonts w:ascii="Verdana" w:hAnsi="Verdana"/>
          <w:b/>
          <w:color w:val="003337"/>
          <w:sz w:val="22"/>
          <w:szCs w:val="22"/>
        </w:rPr>
        <w:br w:type="page"/>
      </w:r>
    </w:p>
    <w:p w14:paraId="59179923" w14:textId="7F14103D" w:rsidR="006D6BD3" w:rsidRPr="00C51074" w:rsidRDefault="006D6BD3" w:rsidP="006D6BD3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lastRenderedPageBreak/>
        <w:t>Niveau d’études : diplômes obtenus – formations complémentaires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03"/>
        <w:gridCol w:w="2850"/>
      </w:tblGrid>
      <w:tr w:rsidR="006D6BD3" w:rsidRPr="007C0901" w14:paraId="6231C92E" w14:textId="77777777" w:rsidTr="00F35C73">
        <w:tc>
          <w:tcPr>
            <w:tcW w:w="6521" w:type="dxa"/>
          </w:tcPr>
          <w:p w14:paraId="795AB139" w14:textId="77777777" w:rsidR="006D6BD3" w:rsidRPr="00375B02" w:rsidRDefault="006D6BD3" w:rsidP="00F35C73">
            <w:pPr>
              <w:spacing w:line="276" w:lineRule="auto"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Diplômes obtenus – formations suivies</w:t>
            </w:r>
          </w:p>
        </w:tc>
        <w:tc>
          <w:tcPr>
            <w:tcW w:w="1403" w:type="dxa"/>
          </w:tcPr>
          <w:p w14:paraId="274DCBEC" w14:textId="77777777" w:rsidR="006D6BD3" w:rsidRPr="00375B02" w:rsidRDefault="006D6BD3" w:rsidP="00F35C73">
            <w:pPr>
              <w:spacing w:line="276" w:lineRule="auto"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Année d’obtention</w:t>
            </w:r>
          </w:p>
        </w:tc>
        <w:tc>
          <w:tcPr>
            <w:tcW w:w="2850" w:type="dxa"/>
          </w:tcPr>
          <w:p w14:paraId="6E94EC15" w14:textId="29B698B9" w:rsidR="006D6BD3" w:rsidRPr="00375B02" w:rsidRDefault="006D6BD3" w:rsidP="00F35C73">
            <w:pPr>
              <w:spacing w:line="276" w:lineRule="auto"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Établissement</w:t>
            </w:r>
          </w:p>
        </w:tc>
      </w:tr>
      <w:tr w:rsidR="006D6BD3" w:rsidRPr="007C0901" w14:paraId="533F936E" w14:textId="77777777" w:rsidTr="00F35C73">
        <w:tc>
          <w:tcPr>
            <w:tcW w:w="6521" w:type="dxa"/>
          </w:tcPr>
          <w:p w14:paraId="2AFFC4C0" w14:textId="464577D8" w:rsidR="006D6BD3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  <w:u w:val="dotted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Dernier diplôme obtenu : </w: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1" w:name="Texte52"/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41"/>
          </w:p>
          <w:p w14:paraId="312BC7D4" w14:textId="77777777" w:rsidR="006D6BD3" w:rsidRPr="00F11C60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14:paraId="779DCDD4" w14:textId="777CE156" w:rsidR="006D6BD3" w:rsidRDefault="006D6BD3" w:rsidP="00F35C73">
            <w:pPr>
              <w:spacing w:line="276" w:lineRule="auto"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D36075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 w:rsidR="00D36075" w:rsidRPr="001B390D"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Verdana" w:hAnsi="Verdana"/>
                <w:color w:val="003337"/>
                <w:sz w:val="20"/>
                <w:szCs w:val="20"/>
              </w:rPr>
            </w:r>
            <w:r w:rsidR="00000000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D36075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14:paraId="7BEE3898" w14:textId="77777777" w:rsidR="006D6BD3" w:rsidRPr="003831E6" w:rsidRDefault="006D6BD3" w:rsidP="00F35C73">
            <w:pPr>
              <w:spacing w:line="276" w:lineRule="auto"/>
              <w:ind w:left="317" w:hanging="283"/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403" w:type="dxa"/>
          </w:tcPr>
          <w:p w14:paraId="7CFE25B6" w14:textId="3675E4EE" w:rsidR="006D6BD3" w:rsidRPr="00F11C60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2" w:name="Texte53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42"/>
          </w:p>
        </w:tc>
        <w:tc>
          <w:tcPr>
            <w:tcW w:w="2850" w:type="dxa"/>
          </w:tcPr>
          <w:p w14:paraId="3CF9B91E" w14:textId="16E4B413" w:rsidR="006D6BD3" w:rsidRPr="00F11C60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3" w:name="Texte54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43"/>
          </w:p>
        </w:tc>
      </w:tr>
      <w:tr w:rsidR="006D6BD3" w:rsidRPr="007C0901" w14:paraId="371136E2" w14:textId="77777777" w:rsidTr="00F35C73">
        <w:tc>
          <w:tcPr>
            <w:tcW w:w="6521" w:type="dxa"/>
          </w:tcPr>
          <w:p w14:paraId="4907D381" w14:textId="326394CE" w:rsidR="006D6BD3" w:rsidRPr="00F11C60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Diplôme le plus élevé (si différent de ci-dessus) : </w: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4" w:name="Texte55"/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44"/>
          </w:p>
          <w:p w14:paraId="4C49CEF5" w14:textId="77777777" w:rsidR="006D6BD3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14:paraId="469577B4" w14:textId="6B5CFAE8" w:rsidR="006D6BD3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D36075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bookmarkStart w:id="45" w:name="ListeDéroulante3"/>
            <w:r w:rsidR="00D36075" w:rsidRPr="00D36075"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Verdana" w:hAnsi="Verdana"/>
                <w:color w:val="003337"/>
                <w:sz w:val="20"/>
                <w:szCs w:val="20"/>
              </w:rPr>
            </w:r>
            <w:r w:rsidR="00000000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D36075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45"/>
          </w:p>
          <w:p w14:paraId="6F1E010A" w14:textId="77777777" w:rsidR="006D6BD3" w:rsidRPr="003831E6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403" w:type="dxa"/>
          </w:tcPr>
          <w:p w14:paraId="6D1AD5DD" w14:textId="30B26C71" w:rsidR="006D6BD3" w:rsidRPr="00F11C60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6" w:name="Texte56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46"/>
          </w:p>
        </w:tc>
        <w:tc>
          <w:tcPr>
            <w:tcW w:w="2850" w:type="dxa"/>
          </w:tcPr>
          <w:p w14:paraId="398B7B98" w14:textId="05AAAA90" w:rsidR="006D6BD3" w:rsidRPr="00F11C60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7" w:name="Texte57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47"/>
          </w:p>
        </w:tc>
      </w:tr>
      <w:tr w:rsidR="006D6BD3" w:rsidRPr="007C0901" w14:paraId="1FFD697A" w14:textId="77777777" w:rsidTr="00F35C73">
        <w:tc>
          <w:tcPr>
            <w:tcW w:w="6521" w:type="dxa"/>
          </w:tcPr>
          <w:p w14:paraId="2A734C94" w14:textId="5A4A1BB7" w:rsidR="006D6BD3" w:rsidRPr="00F11C60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Autre : </w: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8" w:name="Texte58"/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 w:rsidR="00D36075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48"/>
          </w:p>
          <w:p w14:paraId="244D8064" w14:textId="77777777" w:rsidR="006D6BD3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14:paraId="4C433FC3" w14:textId="674100DC" w:rsidR="006D6BD3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D36075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bookmarkStart w:id="49" w:name="ListeDéroulante4"/>
            <w:r w:rsidR="00D36075" w:rsidRPr="00D36075"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Verdana" w:hAnsi="Verdana"/>
                <w:color w:val="003337"/>
                <w:sz w:val="20"/>
                <w:szCs w:val="20"/>
              </w:rPr>
            </w:r>
            <w:r w:rsidR="00000000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D36075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49"/>
          </w:p>
          <w:p w14:paraId="4AF207F6" w14:textId="77777777" w:rsidR="006D6BD3" w:rsidRPr="003831E6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403" w:type="dxa"/>
          </w:tcPr>
          <w:p w14:paraId="42284654" w14:textId="75C77285" w:rsidR="006D6BD3" w:rsidRPr="00F11C60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0"/>
          </w:p>
        </w:tc>
        <w:tc>
          <w:tcPr>
            <w:tcW w:w="2850" w:type="dxa"/>
          </w:tcPr>
          <w:p w14:paraId="1E1ED5D1" w14:textId="3C6F4486" w:rsidR="006D6BD3" w:rsidRPr="00F11C60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1"/>
          </w:p>
        </w:tc>
      </w:tr>
    </w:tbl>
    <w:p w14:paraId="211C633B" w14:textId="77777777" w:rsidR="006D6BD3" w:rsidRDefault="006D6BD3" w:rsidP="001B02C7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14:paraId="7DACBD4F" w14:textId="77777777" w:rsidR="006D6BD3" w:rsidRPr="00C51074" w:rsidRDefault="006D6BD3" w:rsidP="006D6BD3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Activités des 5 dernières années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630"/>
        <w:gridCol w:w="1630"/>
      </w:tblGrid>
      <w:tr w:rsidR="006D6BD3" w:rsidRPr="007C0901" w14:paraId="2710C763" w14:textId="77777777" w:rsidTr="00F35C73">
        <w:tc>
          <w:tcPr>
            <w:tcW w:w="7514" w:type="dxa"/>
          </w:tcPr>
          <w:p w14:paraId="66E78DB0" w14:textId="77777777" w:rsidR="006D6BD3" w:rsidRPr="00375B02" w:rsidRDefault="006D6BD3" w:rsidP="00F35C73">
            <w:pPr>
              <w:spacing w:line="276" w:lineRule="auto"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Activités (travail avec nom de la fonction et de l’entreprise, études, chômage, …)</w:t>
            </w:r>
          </w:p>
        </w:tc>
        <w:tc>
          <w:tcPr>
            <w:tcW w:w="1630" w:type="dxa"/>
          </w:tcPr>
          <w:p w14:paraId="5C337ADE" w14:textId="77777777" w:rsidR="006D6BD3" w:rsidRPr="00375B02" w:rsidRDefault="006D6BD3" w:rsidP="00F35C73">
            <w:pPr>
              <w:spacing w:line="276" w:lineRule="auto"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Date de début</w:t>
            </w:r>
          </w:p>
        </w:tc>
        <w:tc>
          <w:tcPr>
            <w:tcW w:w="1630" w:type="dxa"/>
          </w:tcPr>
          <w:p w14:paraId="3DFD8000" w14:textId="77777777" w:rsidR="006D6BD3" w:rsidRPr="00375B02" w:rsidRDefault="006D6BD3" w:rsidP="00F35C73">
            <w:pPr>
              <w:spacing w:line="276" w:lineRule="auto"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 xml:space="preserve">Date de </w:t>
            </w:r>
          </w:p>
          <w:p w14:paraId="41244250" w14:textId="77777777" w:rsidR="006D6BD3" w:rsidRPr="00375B02" w:rsidRDefault="006D6BD3" w:rsidP="00F35C73">
            <w:pPr>
              <w:spacing w:line="276" w:lineRule="auto"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proofErr w:type="gramStart"/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fin</w:t>
            </w:r>
            <w:proofErr w:type="gramEnd"/>
          </w:p>
        </w:tc>
      </w:tr>
      <w:tr w:rsidR="006D6BD3" w:rsidRPr="007C0901" w14:paraId="1A9DCDBF" w14:textId="77777777" w:rsidTr="00F35C73">
        <w:tc>
          <w:tcPr>
            <w:tcW w:w="7514" w:type="dxa"/>
          </w:tcPr>
          <w:p w14:paraId="49BDF004" w14:textId="293DBB77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2" w:name="Texte61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2"/>
          </w:p>
          <w:p w14:paraId="16AD9522" w14:textId="77777777" w:rsidR="006D6BD3" w:rsidRPr="003831E6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14:paraId="1C3EFE5D" w14:textId="4F1CCD5B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3" w:name="Texte66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3"/>
          </w:p>
        </w:tc>
        <w:tc>
          <w:tcPr>
            <w:tcW w:w="1630" w:type="dxa"/>
          </w:tcPr>
          <w:p w14:paraId="37B0F46D" w14:textId="67F1F071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4" w:name="Texte71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4"/>
          </w:p>
        </w:tc>
      </w:tr>
      <w:tr w:rsidR="006D6BD3" w:rsidRPr="007C0901" w14:paraId="108316CE" w14:textId="77777777" w:rsidTr="00F35C73">
        <w:tc>
          <w:tcPr>
            <w:tcW w:w="7514" w:type="dxa"/>
          </w:tcPr>
          <w:p w14:paraId="32EACB30" w14:textId="469BFCB5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5" w:name="Texte62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5"/>
          </w:p>
          <w:p w14:paraId="7481D01E" w14:textId="77777777" w:rsidR="006D6BD3" w:rsidRPr="003831E6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14:paraId="331A0D61" w14:textId="2DDBDF96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6" w:name="Texte67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6"/>
          </w:p>
        </w:tc>
        <w:tc>
          <w:tcPr>
            <w:tcW w:w="1630" w:type="dxa"/>
          </w:tcPr>
          <w:p w14:paraId="09800D18" w14:textId="1CECB767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7" w:name="Texte72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7"/>
          </w:p>
        </w:tc>
      </w:tr>
      <w:tr w:rsidR="006D6BD3" w:rsidRPr="007C0901" w14:paraId="0E53E750" w14:textId="77777777" w:rsidTr="00F35C73">
        <w:tc>
          <w:tcPr>
            <w:tcW w:w="7514" w:type="dxa"/>
          </w:tcPr>
          <w:p w14:paraId="100EA273" w14:textId="45DCFB7E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8" w:name="Texte63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8"/>
          </w:p>
          <w:p w14:paraId="1C7ABF71" w14:textId="77777777" w:rsidR="006D6BD3" w:rsidRPr="003831E6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14:paraId="2C0F053A" w14:textId="73F9E885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9" w:name="Texte68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59"/>
          </w:p>
        </w:tc>
        <w:tc>
          <w:tcPr>
            <w:tcW w:w="1630" w:type="dxa"/>
          </w:tcPr>
          <w:p w14:paraId="57485E3B" w14:textId="4424CE67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0" w:name="Texte73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60"/>
          </w:p>
        </w:tc>
      </w:tr>
      <w:tr w:rsidR="006D6BD3" w:rsidRPr="007C0901" w14:paraId="502196C9" w14:textId="77777777" w:rsidTr="00F35C73">
        <w:tc>
          <w:tcPr>
            <w:tcW w:w="7514" w:type="dxa"/>
          </w:tcPr>
          <w:p w14:paraId="43DD8E6D" w14:textId="0C0E6CCE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1" w:name="Texte64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61"/>
          </w:p>
          <w:p w14:paraId="25ADC570" w14:textId="77777777" w:rsidR="006D6BD3" w:rsidRPr="003831E6" w:rsidRDefault="006D6BD3" w:rsidP="00F35C73">
            <w:pPr>
              <w:spacing w:line="276" w:lineRule="auto"/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14:paraId="167C2B5D" w14:textId="2867A277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2" w:name="Texte69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62"/>
          </w:p>
        </w:tc>
        <w:tc>
          <w:tcPr>
            <w:tcW w:w="1630" w:type="dxa"/>
          </w:tcPr>
          <w:p w14:paraId="349841D0" w14:textId="2C26C6E6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3" w:name="Texte74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63"/>
          </w:p>
        </w:tc>
      </w:tr>
      <w:tr w:rsidR="006D6BD3" w:rsidRPr="007C0901" w14:paraId="391EEFAB" w14:textId="77777777" w:rsidTr="00F35C73">
        <w:tc>
          <w:tcPr>
            <w:tcW w:w="7514" w:type="dxa"/>
          </w:tcPr>
          <w:p w14:paraId="33A28F23" w14:textId="795C8F62" w:rsidR="006D6BD3" w:rsidRPr="003831E6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10"/>
                <w:szCs w:val="1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4" w:name="Texte65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64"/>
          </w:p>
        </w:tc>
        <w:tc>
          <w:tcPr>
            <w:tcW w:w="1630" w:type="dxa"/>
          </w:tcPr>
          <w:p w14:paraId="7E59FDB0" w14:textId="6BEF0BDF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5" w:name="Texte70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65"/>
          </w:p>
        </w:tc>
        <w:tc>
          <w:tcPr>
            <w:tcW w:w="1630" w:type="dxa"/>
          </w:tcPr>
          <w:p w14:paraId="5D66502E" w14:textId="43239D5A" w:rsidR="006D6BD3" w:rsidRPr="003F4EA2" w:rsidRDefault="00D36075" w:rsidP="00F35C73">
            <w:pPr>
              <w:spacing w:line="276" w:lineRule="auto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6" w:name="Texte75"/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noProof/>
                <w:color w:val="003337"/>
                <w:sz w:val="20"/>
                <w:szCs w:val="20"/>
                <w:u w:val="dotted"/>
              </w:rPr>
              <w:t> </w:t>
            </w: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66"/>
          </w:p>
        </w:tc>
      </w:tr>
    </w:tbl>
    <w:p w14:paraId="7808D87C" w14:textId="77777777" w:rsidR="006D6BD3" w:rsidRDefault="006D6BD3" w:rsidP="006D6BD3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14:paraId="696C63C7" w14:textId="18031D4A" w:rsidR="006D6BD3" w:rsidRDefault="006D6BD3" w:rsidP="006D6BD3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>
        <w:rPr>
          <w:rFonts w:ascii="Verdana" w:hAnsi="Verdana"/>
          <w:b/>
          <w:color w:val="003337"/>
          <w:sz w:val="22"/>
          <w:szCs w:val="22"/>
        </w:rPr>
        <w:t>Projet professionnel à développer dans le cadre du certificat :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</w:t>
      </w:r>
    </w:p>
    <w:p w14:paraId="24F28C02" w14:textId="77777777" w:rsidR="00F60AF5" w:rsidRDefault="00A50CA2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Brève description de mon projet professionnel</w:t>
      </w:r>
      <w:r w:rsidR="00F60AF5">
        <w:rPr>
          <w:rFonts w:ascii="Verdana" w:hAnsi="Verdana"/>
          <w:color w:val="003337"/>
          <w:sz w:val="20"/>
          <w:szCs w:val="20"/>
        </w:rPr>
        <w:t xml:space="preserve"> </w:t>
      </w:r>
      <w:r w:rsidR="00F60AF5" w:rsidRPr="00F60AF5">
        <w:rPr>
          <w:rFonts w:ascii="Verdana" w:hAnsi="Verdana"/>
          <w:i/>
          <w:iCs/>
          <w:color w:val="003337"/>
          <w:sz w:val="20"/>
          <w:szCs w:val="20"/>
        </w:rPr>
        <w:t xml:space="preserve">(quel est l’objectif du projet ? en quoi </w:t>
      </w:r>
      <w:r w:rsidR="00F60AF5">
        <w:rPr>
          <w:rFonts w:ascii="Verdana" w:hAnsi="Verdana"/>
          <w:i/>
          <w:iCs/>
          <w:color w:val="003337"/>
          <w:sz w:val="20"/>
          <w:szCs w:val="20"/>
        </w:rPr>
        <w:t xml:space="preserve">développer </w:t>
      </w:r>
      <w:r w:rsidR="00F60AF5" w:rsidRPr="00F60AF5">
        <w:rPr>
          <w:rFonts w:ascii="Verdana" w:hAnsi="Verdana"/>
          <w:i/>
          <w:iCs/>
          <w:color w:val="003337"/>
          <w:sz w:val="20"/>
          <w:szCs w:val="20"/>
        </w:rPr>
        <w:t xml:space="preserve">ce projet est utile pour mon entreprise et/ou pour l’économie sociale ? </w:t>
      </w:r>
      <w:r w:rsidR="00F60AF5">
        <w:rPr>
          <w:rFonts w:ascii="Verdana" w:hAnsi="Verdana"/>
          <w:i/>
          <w:iCs/>
          <w:color w:val="003337"/>
          <w:sz w:val="20"/>
          <w:szCs w:val="20"/>
        </w:rPr>
        <w:t xml:space="preserve">de quoi ai-je besoin pour développer ce projet ? </w:t>
      </w:r>
      <w:r w:rsidR="00F60AF5" w:rsidRPr="00F60AF5">
        <w:rPr>
          <w:rFonts w:ascii="Verdana" w:hAnsi="Verdana"/>
          <w:i/>
          <w:iCs/>
          <w:color w:val="003337"/>
          <w:sz w:val="20"/>
          <w:szCs w:val="20"/>
        </w:rPr>
        <w:t>au terme du certificat, qu’est-ce que je souhaiterais avoir réalisé ?)</w:t>
      </w:r>
      <w:r w:rsidR="006D6BD3" w:rsidRPr="00375B02">
        <w:rPr>
          <w:rFonts w:ascii="Verdana" w:hAnsi="Verdana"/>
          <w:color w:val="003337"/>
          <w:sz w:val="20"/>
          <w:szCs w:val="20"/>
        </w:rPr>
        <w:t xml:space="preserve"> : </w:t>
      </w:r>
    </w:p>
    <w:p w14:paraId="6503E3C7" w14:textId="77777777" w:rsidR="00F60AF5" w:rsidRDefault="00F60AF5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</w:p>
    <w:p w14:paraId="694AED3D" w14:textId="07F1DEFA" w:rsidR="006D6BD3" w:rsidRDefault="00D36075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67" w:name="Texte76"/>
      <w:r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>
        <w:rPr>
          <w:rFonts w:ascii="Verdana" w:hAnsi="Verdana"/>
          <w:color w:val="003337"/>
          <w:sz w:val="20"/>
          <w:szCs w:val="20"/>
          <w:u w:val="dotted"/>
        </w:rPr>
      </w:r>
      <w:r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F60AF5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60AF5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60AF5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60AF5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60AF5">
        <w:rPr>
          <w:rFonts w:ascii="Verdana" w:hAnsi="Verdana"/>
          <w:color w:val="003337"/>
          <w:sz w:val="20"/>
          <w:szCs w:val="20"/>
          <w:u w:val="dotted"/>
        </w:rPr>
        <w:t> </w:t>
      </w:r>
      <w:r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67"/>
    </w:p>
    <w:p w14:paraId="5AD2C01E" w14:textId="77777777" w:rsidR="00F60AF5" w:rsidRDefault="00F60AF5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</w:p>
    <w:p w14:paraId="065FE31B" w14:textId="3A541156" w:rsidR="006D6BD3" w:rsidRDefault="00A50CA2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>
        <w:rPr>
          <w:rFonts w:ascii="Verdana" w:hAnsi="Verdana"/>
          <w:color w:val="003337"/>
          <w:sz w:val="20"/>
          <w:szCs w:val="20"/>
          <w:u w:val="dotted"/>
        </w:rPr>
        <w:t>Choix de deux options parmi trois</w:t>
      </w:r>
      <w:r w:rsidR="006D6BD3">
        <w:rPr>
          <w:rFonts w:ascii="Verdana" w:hAnsi="Verdana"/>
          <w:color w:val="003337"/>
          <w:sz w:val="20"/>
          <w:szCs w:val="20"/>
          <w:u w:val="dotted"/>
        </w:rPr>
        <w:t xml:space="preserve"> : </w:t>
      </w:r>
    </w:p>
    <w:p w14:paraId="279837C9" w14:textId="4A8E78DB" w:rsidR="006D6BD3" w:rsidRDefault="00D36075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35"/>
      <w:r w:rsidRPr="00F60AF5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68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115468">
        <w:rPr>
          <w:rFonts w:ascii="Verdana" w:hAnsi="Verdana"/>
          <w:color w:val="003337"/>
          <w:sz w:val="20"/>
          <w:szCs w:val="20"/>
        </w:rPr>
        <w:t xml:space="preserve">Option 1 – Gestion des ressources humaines et gouvernance des entreprises d’économie sociale </w:t>
      </w:r>
    </w:p>
    <w:p w14:paraId="15A0DD9C" w14:textId="3C80CA8F" w:rsidR="006D6BD3" w:rsidRDefault="00D36075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6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69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115468">
        <w:rPr>
          <w:rFonts w:ascii="Verdana" w:hAnsi="Verdana"/>
          <w:color w:val="003337"/>
          <w:sz w:val="20"/>
          <w:szCs w:val="20"/>
        </w:rPr>
        <w:t xml:space="preserve">Option 2 – Financement des entreprises d’économie sociale </w:t>
      </w:r>
    </w:p>
    <w:p w14:paraId="70C3C551" w14:textId="02977216" w:rsidR="00115468" w:rsidRDefault="00D36075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37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color w:val="003337"/>
          <w:sz w:val="20"/>
          <w:szCs w:val="20"/>
        </w:rPr>
      </w:r>
      <w:r w:rsidR="00000000"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70"/>
      <w:r>
        <w:rPr>
          <w:rFonts w:ascii="Verdana" w:hAnsi="Verdana"/>
          <w:color w:val="003337"/>
          <w:sz w:val="20"/>
          <w:szCs w:val="20"/>
        </w:rPr>
        <w:t xml:space="preserve"> </w:t>
      </w:r>
      <w:r w:rsidR="00115468">
        <w:rPr>
          <w:rFonts w:ascii="Verdana" w:hAnsi="Verdana"/>
          <w:color w:val="003337"/>
          <w:sz w:val="20"/>
          <w:szCs w:val="20"/>
        </w:rPr>
        <w:t>Option 3 – Évaluation de l’impact social des entreprises d’économie sociale</w:t>
      </w:r>
    </w:p>
    <w:p w14:paraId="04885582" w14:textId="77777777" w:rsidR="00115468" w:rsidRDefault="00115468" w:rsidP="006D6BD3">
      <w:pPr>
        <w:spacing w:line="276" w:lineRule="auto"/>
        <w:ind w:left="-1259"/>
        <w:rPr>
          <w:rFonts w:ascii="Verdana" w:hAnsi="Verdana"/>
          <w:color w:val="003337"/>
          <w:sz w:val="20"/>
          <w:szCs w:val="20"/>
        </w:rPr>
      </w:pPr>
    </w:p>
    <w:p w14:paraId="44AD33D2" w14:textId="6304C897" w:rsidR="00481194" w:rsidRDefault="00115468" w:rsidP="00D36075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>
        <w:rPr>
          <w:rFonts w:ascii="Verdana" w:hAnsi="Verdana"/>
          <w:color w:val="003337"/>
          <w:sz w:val="20"/>
          <w:szCs w:val="20"/>
        </w:rPr>
        <w:t xml:space="preserve">Justification de mon choix d’option en lien avec mon projet : 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71" w:name="Texte77"/>
      <w:r w:rsidR="00D36075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D36075">
        <w:rPr>
          <w:rFonts w:ascii="Verdana" w:hAnsi="Verdana"/>
          <w:color w:val="003337"/>
          <w:sz w:val="20"/>
          <w:szCs w:val="20"/>
          <w:u w:val="dotted"/>
        </w:rPr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D36075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71"/>
    </w:p>
    <w:p w14:paraId="6D69B0A9" w14:textId="77777777" w:rsidR="008F0070" w:rsidRDefault="008F0070" w:rsidP="00D36075">
      <w:pPr>
        <w:spacing w:line="276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</w:p>
    <w:p w14:paraId="51F7C822" w14:textId="77777777" w:rsidR="007550AC" w:rsidRDefault="007550AC" w:rsidP="001B02C7">
      <w:pPr>
        <w:spacing w:after="120" w:line="276" w:lineRule="auto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14:paraId="39350DC8" w14:textId="1A90B069" w:rsidR="00C24F35" w:rsidRPr="00375B02" w:rsidRDefault="00C24F35" w:rsidP="001B02C7">
      <w:pPr>
        <w:tabs>
          <w:tab w:val="left" w:pos="3828"/>
          <w:tab w:val="left" w:pos="4820"/>
        </w:tabs>
        <w:spacing w:line="276" w:lineRule="auto"/>
        <w:rPr>
          <w:rFonts w:ascii="Verdana" w:hAnsi="Verdana"/>
          <w:color w:val="003337"/>
          <w:sz w:val="20"/>
          <w:szCs w:val="20"/>
        </w:rPr>
      </w:pPr>
    </w:p>
    <w:sectPr w:rsidR="00C24F35" w:rsidRPr="00375B02" w:rsidSect="00323401">
      <w:type w:val="continuous"/>
      <w:pgSz w:w="11906" w:h="16838" w:code="9"/>
      <w:pgMar w:top="2157" w:right="1133" w:bottom="719" w:left="255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261F" w14:textId="77777777" w:rsidR="004736E8" w:rsidRDefault="004736E8">
      <w:r>
        <w:separator/>
      </w:r>
    </w:p>
  </w:endnote>
  <w:endnote w:type="continuationSeparator" w:id="0">
    <w:p w14:paraId="2E8A5F40" w14:textId="77777777" w:rsidR="004736E8" w:rsidRDefault="0047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007" w14:textId="1AFA7A0D" w:rsidR="009040CF" w:rsidRPr="009040CF" w:rsidRDefault="009040CF" w:rsidP="005639EA">
    <w:pPr>
      <w:pStyle w:val="Pieddepage"/>
      <w:tabs>
        <w:tab w:val="clear" w:pos="9072"/>
      </w:tabs>
      <w:ind w:right="70" w:hanging="1418"/>
      <w:jc w:val="center"/>
      <w:rPr>
        <w:rFonts w:ascii="Verdana" w:hAnsi="Verdana"/>
        <w:b/>
        <w:color w:val="003337"/>
        <w:sz w:val="16"/>
      </w:rPr>
    </w:pPr>
    <w:r w:rsidRPr="009040CF">
      <w:rPr>
        <w:rFonts w:ascii="Verdana" w:hAnsi="Verdana"/>
        <w:b/>
        <w:color w:val="003337"/>
        <w:sz w:val="16"/>
      </w:rPr>
      <w:t>Cellule Formation Continue</w:t>
    </w:r>
  </w:p>
  <w:p w14:paraId="3B4A7723" w14:textId="0F5407C1" w:rsidR="003831E6" w:rsidRPr="000E0CFC" w:rsidRDefault="003831E6" w:rsidP="005639EA">
    <w:pPr>
      <w:pStyle w:val="Pieddepage"/>
      <w:tabs>
        <w:tab w:val="clear" w:pos="9072"/>
      </w:tabs>
      <w:ind w:right="70" w:hanging="1418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14:paraId="32C95BB9" w14:textId="77777777" w:rsidR="003831E6" w:rsidRPr="000E0CFC" w:rsidRDefault="003831E6" w:rsidP="005639EA">
    <w:pPr>
      <w:pStyle w:val="Pieddepage"/>
      <w:tabs>
        <w:tab w:val="clear" w:pos="9072"/>
      </w:tabs>
      <w:ind w:right="70" w:hanging="1418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>Tél. +32</w:t>
    </w:r>
    <w:proofErr w:type="gramStart"/>
    <w:r w:rsidRPr="000E0CFC">
      <w:rPr>
        <w:rFonts w:ascii="Verdana" w:hAnsi="Verdana"/>
        <w:bCs/>
        <w:color w:val="003337"/>
        <w:sz w:val="16"/>
      </w:rPr>
      <w:t>/(</w:t>
    </w:r>
    <w:proofErr w:type="gramEnd"/>
    <w:r w:rsidRPr="000E0CFC">
      <w:rPr>
        <w:rFonts w:ascii="Verdana" w:hAnsi="Verdana"/>
        <w:bCs/>
        <w:color w:val="003337"/>
        <w:sz w:val="16"/>
      </w:rPr>
      <w:t xml:space="preserve">0)4 366 </w:t>
    </w:r>
    <w:r>
      <w:rPr>
        <w:rFonts w:ascii="Verdana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lor w:val="003337"/>
        <w:sz w:val="16"/>
      </w:rPr>
      <w:t xml:space="preserve">— E-mail </w:t>
    </w:r>
    <w:r>
      <w:rPr>
        <w:rFonts w:ascii="Verdana" w:hAnsi="Verdana"/>
        <w:bCs/>
        <w:color w:val="003337"/>
        <w:sz w:val="16"/>
      </w:rPr>
      <w:t>formation.continue</w:t>
    </w:r>
    <w:r w:rsidRPr="000E0CFC">
      <w:rPr>
        <w:rFonts w:ascii="Verdana" w:hAnsi="Verdana"/>
        <w:bCs/>
        <w:color w:val="003337"/>
        <w:sz w:val="16"/>
      </w:rPr>
      <w:t>@</w:t>
    </w:r>
    <w:r w:rsidR="005639EA">
      <w:rPr>
        <w:rFonts w:ascii="Verdana" w:hAnsi="Verdana"/>
        <w:bCs/>
        <w:color w:val="003337"/>
        <w:sz w:val="16"/>
      </w:rPr>
      <w:t>uliege.be</w:t>
    </w:r>
  </w:p>
  <w:p w14:paraId="71D09229" w14:textId="77777777" w:rsidR="003831E6" w:rsidRPr="003F11D3" w:rsidRDefault="003831E6" w:rsidP="005639EA">
    <w:pPr>
      <w:pStyle w:val="Pieddepage"/>
      <w:tabs>
        <w:tab w:val="clear" w:pos="9072"/>
      </w:tabs>
      <w:ind w:right="70" w:hanging="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D875" w14:textId="77777777" w:rsidR="004736E8" w:rsidRDefault="004736E8">
      <w:r>
        <w:separator/>
      </w:r>
    </w:p>
  </w:footnote>
  <w:footnote w:type="continuationSeparator" w:id="0">
    <w:p w14:paraId="45278254" w14:textId="77777777" w:rsidR="004736E8" w:rsidRDefault="0047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6F22" w14:textId="4F93F2FE" w:rsidR="005E2E0C" w:rsidRPr="00D36075" w:rsidRDefault="00D36075">
    <w:pPr>
      <w:pStyle w:val="En-tt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437332" wp14:editId="396E97F1">
          <wp:simplePos x="0" y="0"/>
          <wp:positionH relativeFrom="column">
            <wp:posOffset>-1096010</wp:posOffset>
          </wp:positionH>
          <wp:positionV relativeFrom="paragraph">
            <wp:posOffset>41275</wp:posOffset>
          </wp:positionV>
          <wp:extent cx="1937385" cy="513715"/>
          <wp:effectExtent l="0" t="0" r="5715" b="0"/>
          <wp:wrapTight wrapText="bothSides">
            <wp:wrapPolygon edited="0">
              <wp:start x="0" y="0"/>
              <wp:lineTo x="0" y="20826"/>
              <wp:lineTo x="21522" y="20826"/>
              <wp:lineTo x="21522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35">
      <w:rPr>
        <w:noProof/>
      </w:rPr>
      <w:drawing>
        <wp:inline distT="0" distB="0" distL="0" distR="0" wp14:anchorId="73705043" wp14:editId="0A1D31DA">
          <wp:extent cx="1228857" cy="371192"/>
          <wp:effectExtent l="0" t="0" r="3175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DE11B4C1-10C6-39EC-D827-EEFF3B3435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DE11B4C1-10C6-39EC-D827-EEFF3B3435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9162" cy="410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="00877A35">
      <w:rPr>
        <w:noProof/>
      </w:rPr>
      <w:drawing>
        <wp:inline distT="0" distB="0" distL="0" distR="0" wp14:anchorId="5C4C0407" wp14:editId="6CF930B8">
          <wp:extent cx="790261" cy="270025"/>
          <wp:effectExtent l="0" t="0" r="0" b="0"/>
          <wp:docPr id="3" name="Image 3" descr="Une image contenant logo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BBDE499F-2EB5-075C-5120-0EA08E77AF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>
                    <a:extLst>
                      <a:ext uri="{FF2B5EF4-FFF2-40B4-BE49-F238E27FC236}">
                        <a16:creationId xmlns:a16="http://schemas.microsoft.com/office/drawing/2014/main" id="{BBDE499F-2EB5-075C-5120-0EA08E77AF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5974" cy="28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877A35" w:rsidRPr="00F36CC5">
      <w:rPr>
        <w:noProof/>
      </w:rPr>
      <w:drawing>
        <wp:inline distT="0" distB="0" distL="0" distR="0" wp14:anchorId="22F6F26E" wp14:editId="13238FFD">
          <wp:extent cx="1675160" cy="291389"/>
          <wp:effectExtent l="0" t="0" r="1270" b="1270"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43680" cy="303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9C2"/>
    <w:multiLevelType w:val="hybridMultilevel"/>
    <w:tmpl w:val="D6CCE098"/>
    <w:lvl w:ilvl="0" w:tplc="080C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6206444A"/>
    <w:multiLevelType w:val="hybridMultilevel"/>
    <w:tmpl w:val="1C3A1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51065"/>
    <w:multiLevelType w:val="hybridMultilevel"/>
    <w:tmpl w:val="36A0DF2C"/>
    <w:lvl w:ilvl="0" w:tplc="8C40D49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626226">
    <w:abstractNumId w:val="2"/>
  </w:num>
  <w:num w:numId="2" w16cid:durableId="84763109">
    <w:abstractNumId w:val="1"/>
  </w:num>
  <w:num w:numId="3" w16cid:durableId="96975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A6"/>
    <w:rsid w:val="000044C2"/>
    <w:rsid w:val="00004BDB"/>
    <w:rsid w:val="00005003"/>
    <w:rsid w:val="0001339B"/>
    <w:rsid w:val="00014444"/>
    <w:rsid w:val="00014713"/>
    <w:rsid w:val="0003364C"/>
    <w:rsid w:val="00041946"/>
    <w:rsid w:val="0006455C"/>
    <w:rsid w:val="00095D7C"/>
    <w:rsid w:val="000D20E2"/>
    <w:rsid w:val="000E0CFC"/>
    <w:rsid w:val="00105AB8"/>
    <w:rsid w:val="001070D0"/>
    <w:rsid w:val="00107C89"/>
    <w:rsid w:val="00115468"/>
    <w:rsid w:val="00165543"/>
    <w:rsid w:val="00172462"/>
    <w:rsid w:val="001741B9"/>
    <w:rsid w:val="001B02C7"/>
    <w:rsid w:val="001B390D"/>
    <w:rsid w:val="001E3222"/>
    <w:rsid w:val="002162E7"/>
    <w:rsid w:val="002474C1"/>
    <w:rsid w:val="00263BAF"/>
    <w:rsid w:val="002B0153"/>
    <w:rsid w:val="002B4ED2"/>
    <w:rsid w:val="002C0856"/>
    <w:rsid w:val="002E319D"/>
    <w:rsid w:val="002E77B0"/>
    <w:rsid w:val="002F0AD8"/>
    <w:rsid w:val="00310EDA"/>
    <w:rsid w:val="00323401"/>
    <w:rsid w:val="00345112"/>
    <w:rsid w:val="00375B02"/>
    <w:rsid w:val="003831E6"/>
    <w:rsid w:val="003A1F0E"/>
    <w:rsid w:val="003A4B45"/>
    <w:rsid w:val="003A741E"/>
    <w:rsid w:val="003B3DDA"/>
    <w:rsid w:val="003C7CB1"/>
    <w:rsid w:val="003F11D3"/>
    <w:rsid w:val="003F2E7E"/>
    <w:rsid w:val="003F4EA2"/>
    <w:rsid w:val="003F54B8"/>
    <w:rsid w:val="003F6939"/>
    <w:rsid w:val="00434507"/>
    <w:rsid w:val="00434C3F"/>
    <w:rsid w:val="004471FC"/>
    <w:rsid w:val="004736E8"/>
    <w:rsid w:val="0047578A"/>
    <w:rsid w:val="00476DD5"/>
    <w:rsid w:val="00481194"/>
    <w:rsid w:val="004A6176"/>
    <w:rsid w:val="004B5EA1"/>
    <w:rsid w:val="004F2438"/>
    <w:rsid w:val="00502A07"/>
    <w:rsid w:val="00530017"/>
    <w:rsid w:val="00532707"/>
    <w:rsid w:val="00535D3E"/>
    <w:rsid w:val="005639EA"/>
    <w:rsid w:val="0056412F"/>
    <w:rsid w:val="00591695"/>
    <w:rsid w:val="00592210"/>
    <w:rsid w:val="00595D07"/>
    <w:rsid w:val="005A789E"/>
    <w:rsid w:val="005C3309"/>
    <w:rsid w:val="005E154A"/>
    <w:rsid w:val="005E2E0C"/>
    <w:rsid w:val="00602C20"/>
    <w:rsid w:val="006207AA"/>
    <w:rsid w:val="006271A7"/>
    <w:rsid w:val="00636445"/>
    <w:rsid w:val="006563AC"/>
    <w:rsid w:val="006626FE"/>
    <w:rsid w:val="0066424D"/>
    <w:rsid w:val="0068192D"/>
    <w:rsid w:val="00682513"/>
    <w:rsid w:val="006864CB"/>
    <w:rsid w:val="00696570"/>
    <w:rsid w:val="006A1222"/>
    <w:rsid w:val="006B69A8"/>
    <w:rsid w:val="006C6377"/>
    <w:rsid w:val="006D6BD3"/>
    <w:rsid w:val="00705F81"/>
    <w:rsid w:val="00723FEA"/>
    <w:rsid w:val="00743E2D"/>
    <w:rsid w:val="007550AC"/>
    <w:rsid w:val="0076680E"/>
    <w:rsid w:val="00774AFF"/>
    <w:rsid w:val="00777533"/>
    <w:rsid w:val="007A78DD"/>
    <w:rsid w:val="007C0901"/>
    <w:rsid w:val="0080344C"/>
    <w:rsid w:val="0080419E"/>
    <w:rsid w:val="00812352"/>
    <w:rsid w:val="00824EFA"/>
    <w:rsid w:val="008304DD"/>
    <w:rsid w:val="00836F3E"/>
    <w:rsid w:val="008416BF"/>
    <w:rsid w:val="0085358D"/>
    <w:rsid w:val="008722CD"/>
    <w:rsid w:val="00877A35"/>
    <w:rsid w:val="00885671"/>
    <w:rsid w:val="008B555F"/>
    <w:rsid w:val="008C4CEE"/>
    <w:rsid w:val="008F0070"/>
    <w:rsid w:val="008F6AA6"/>
    <w:rsid w:val="0090174F"/>
    <w:rsid w:val="009040CF"/>
    <w:rsid w:val="0091431C"/>
    <w:rsid w:val="00917E70"/>
    <w:rsid w:val="009243F2"/>
    <w:rsid w:val="00934293"/>
    <w:rsid w:val="0095361F"/>
    <w:rsid w:val="00963CB6"/>
    <w:rsid w:val="00975815"/>
    <w:rsid w:val="00982305"/>
    <w:rsid w:val="00985E78"/>
    <w:rsid w:val="00996043"/>
    <w:rsid w:val="00996111"/>
    <w:rsid w:val="009A11A4"/>
    <w:rsid w:val="009A5073"/>
    <w:rsid w:val="009B7B79"/>
    <w:rsid w:val="009C0C28"/>
    <w:rsid w:val="009D0D6F"/>
    <w:rsid w:val="009E0FEA"/>
    <w:rsid w:val="009E2903"/>
    <w:rsid w:val="009F7A04"/>
    <w:rsid w:val="00A02AEF"/>
    <w:rsid w:val="00A17885"/>
    <w:rsid w:val="00A400DA"/>
    <w:rsid w:val="00A50CA2"/>
    <w:rsid w:val="00A57253"/>
    <w:rsid w:val="00A737A7"/>
    <w:rsid w:val="00A84544"/>
    <w:rsid w:val="00AA0431"/>
    <w:rsid w:val="00AA5554"/>
    <w:rsid w:val="00AE6D09"/>
    <w:rsid w:val="00AF7A97"/>
    <w:rsid w:val="00B04FB2"/>
    <w:rsid w:val="00B1019B"/>
    <w:rsid w:val="00B120D0"/>
    <w:rsid w:val="00B263BA"/>
    <w:rsid w:val="00B361B2"/>
    <w:rsid w:val="00B370C0"/>
    <w:rsid w:val="00B46DD8"/>
    <w:rsid w:val="00B56629"/>
    <w:rsid w:val="00B56EB7"/>
    <w:rsid w:val="00B8267B"/>
    <w:rsid w:val="00B85AA2"/>
    <w:rsid w:val="00BB196E"/>
    <w:rsid w:val="00C24F35"/>
    <w:rsid w:val="00C378F3"/>
    <w:rsid w:val="00C51074"/>
    <w:rsid w:val="00C54102"/>
    <w:rsid w:val="00C638FA"/>
    <w:rsid w:val="00CA5B5B"/>
    <w:rsid w:val="00CB0592"/>
    <w:rsid w:val="00CD7BD6"/>
    <w:rsid w:val="00CF10FF"/>
    <w:rsid w:val="00D01CE3"/>
    <w:rsid w:val="00D22E80"/>
    <w:rsid w:val="00D36075"/>
    <w:rsid w:val="00D5081C"/>
    <w:rsid w:val="00D5222D"/>
    <w:rsid w:val="00D55E31"/>
    <w:rsid w:val="00DC0325"/>
    <w:rsid w:val="00DC52F5"/>
    <w:rsid w:val="00DD5B72"/>
    <w:rsid w:val="00DE112D"/>
    <w:rsid w:val="00DF6F5F"/>
    <w:rsid w:val="00DF6F67"/>
    <w:rsid w:val="00E1326B"/>
    <w:rsid w:val="00E319E2"/>
    <w:rsid w:val="00E74161"/>
    <w:rsid w:val="00E834C5"/>
    <w:rsid w:val="00E939E2"/>
    <w:rsid w:val="00E96E6A"/>
    <w:rsid w:val="00E97B70"/>
    <w:rsid w:val="00EC00AA"/>
    <w:rsid w:val="00EE3017"/>
    <w:rsid w:val="00F11C60"/>
    <w:rsid w:val="00F25D13"/>
    <w:rsid w:val="00F30FC9"/>
    <w:rsid w:val="00F60AF5"/>
    <w:rsid w:val="00F64F47"/>
    <w:rsid w:val="00F6533C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E0948"/>
  <w15:docId w15:val="{E8E26FFA-7274-467A-960E-4A09739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dutableau">
    <w:name w:val="Table Grid"/>
    <w:basedOn w:val="TableauNormal"/>
    <w:rsid w:val="003A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character" w:customStyle="1" w:styleId="En-tteCar">
    <w:name w:val="En-tête Car"/>
    <w:link w:val="En-tte"/>
    <w:rsid w:val="005639EA"/>
    <w:rPr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6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ignement.uliege.be/cms/c_9038202/fr/formation-tout-au-long-de-la-v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seignement.uliege.be/cms/c_9382926/fr/reglemen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03240\Bureau\Form.cont\CERTIFICAT\Form.-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254F-D384-4E60-9BFE-10FE6E46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Settings\u203240\Bureau\Form.cont\CERTIFICAT\Form.-inscription.dot</Template>
  <TotalTime>86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ULg</Company>
  <LinksUpToDate>false</LinksUpToDate>
  <CharactersWithSpaces>4931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mailto:formation.continue@ulg.ac.be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Carole Nguyen</dc:creator>
  <cp:lastModifiedBy>Elodie Dessy</cp:lastModifiedBy>
  <cp:revision>25</cp:revision>
  <cp:lastPrinted>2008-10-14T07:04:00Z</cp:lastPrinted>
  <dcterms:created xsi:type="dcterms:W3CDTF">2022-11-18T07:58:00Z</dcterms:created>
  <dcterms:modified xsi:type="dcterms:W3CDTF">2023-05-31T07:46:00Z</dcterms:modified>
</cp:coreProperties>
</file>